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EB32C" w14:textId="77777777" w:rsidR="00DE1391" w:rsidRDefault="00DE1391" w:rsidP="00DE1391">
      <w:pPr>
        <w:pStyle w:val="EVNTitle2"/>
        <w:rPr>
          <w:lang w:val="en-US"/>
        </w:rPr>
      </w:pPr>
    </w:p>
    <w:p w14:paraId="0970DDBE" w14:textId="77777777" w:rsidR="0074164E" w:rsidRPr="00DE1391" w:rsidRDefault="0074164E" w:rsidP="00DE1391">
      <w:pPr>
        <w:pStyle w:val="EVNTitle2"/>
      </w:pPr>
      <w:r w:rsidRPr="00DE1391">
        <w:t>Споразумение</w:t>
      </w:r>
    </w:p>
    <w:p w14:paraId="49F77EA4" w14:textId="77777777" w:rsidR="0074164E" w:rsidRPr="00DE1391" w:rsidRDefault="0074164E" w:rsidP="00DE1391">
      <w:bookmarkStart w:id="0" w:name="Text47"/>
    </w:p>
    <w:p w14:paraId="36C23165" w14:textId="0F10CEA0" w:rsidR="0074164E" w:rsidRPr="00DE1391" w:rsidRDefault="0074164E" w:rsidP="00DE1391">
      <w:r w:rsidRPr="00DE1391">
        <w:t>Днес</w:t>
      </w:r>
      <w:r w:rsidR="00DE1391">
        <w:t>,</w:t>
      </w:r>
      <w:r w:rsidRPr="00DE1391">
        <w:t xml:space="preserve"> </w:t>
      </w:r>
      <w:r w:rsidRPr="00DE1391">
        <w:fldChar w:fldCharType="begin">
          <w:ffData>
            <w:name w:val="Text47"/>
            <w:enabled/>
            <w:calcOnExit w:val="0"/>
            <w:textInput/>
          </w:ffData>
        </w:fldChar>
      </w:r>
      <w:r w:rsidRPr="00DE1391">
        <w:instrText xml:space="preserve"> FORMTEXT </w:instrText>
      </w:r>
      <w:r w:rsidRPr="00DE1391">
        <w:fldChar w:fldCharType="separate"/>
      </w:r>
      <w:bookmarkStart w:id="1" w:name="_GoBack"/>
      <w:bookmarkEnd w:id="1"/>
      <w:r w:rsidRPr="00DE1391">
        <w:t> </w:t>
      </w:r>
      <w:r w:rsidRPr="00DE1391">
        <w:t> </w:t>
      </w:r>
      <w:r w:rsidRPr="00DE1391">
        <w:t> </w:t>
      </w:r>
      <w:r w:rsidRPr="00DE1391">
        <w:t> </w:t>
      </w:r>
      <w:r w:rsidRPr="00DE1391">
        <w:t> </w:t>
      </w:r>
      <w:r w:rsidRPr="00DE1391">
        <w:fldChar w:fldCharType="end"/>
      </w:r>
      <w:bookmarkEnd w:id="0"/>
      <w:r w:rsidRPr="00DE1391">
        <w:t>,</w:t>
      </w:r>
      <w:r w:rsidR="00DE1391">
        <w:t xml:space="preserve"> </w:t>
      </w:r>
      <w:r w:rsidRPr="00DE1391">
        <w:t>между</w:t>
      </w:r>
    </w:p>
    <w:p w14:paraId="52EDC509" w14:textId="19309942" w:rsidR="0074164E" w:rsidRPr="00DE1391" w:rsidRDefault="0074164E" w:rsidP="00DE1391">
      <w:r w:rsidRPr="00DE1391">
        <w:rPr>
          <w:b/>
        </w:rPr>
        <w:t>I. „ЕВН България Електроснабдяване“ ЕАД</w:t>
      </w:r>
      <w:r w:rsidRPr="00DE1391">
        <w:t xml:space="preserve"> с ЕИК 123526430</w:t>
      </w:r>
      <w:r w:rsidR="00DE1391">
        <w:t>,</w:t>
      </w:r>
      <w:r w:rsidRPr="00DE1391">
        <w:t xml:space="preserve"> със седалище и адрес на управление: </w:t>
      </w:r>
      <w:r w:rsidRPr="00DE1391">
        <w:br/>
        <w:t xml:space="preserve">4000 Пловдив, ул. „Христо Г. Данов“ № 37, наричано за краткост по-долу </w:t>
      </w:r>
      <w:r w:rsidRPr="00DE1391">
        <w:rPr>
          <w:b/>
        </w:rPr>
        <w:t>ЕВН ЕС</w:t>
      </w:r>
      <w:r w:rsidRPr="00DE1391">
        <w:t>,</w:t>
      </w:r>
    </w:p>
    <w:p w14:paraId="06ACBFD7" w14:textId="77777777" w:rsidR="0074164E" w:rsidRPr="00DE1391" w:rsidRDefault="0074164E" w:rsidP="00DE1391"/>
    <w:p w14:paraId="2C485F38" w14:textId="77777777" w:rsidR="0074164E" w:rsidRPr="00DE1391" w:rsidRDefault="0074164E" w:rsidP="00DE1391">
      <w:r w:rsidRPr="00830B06">
        <w:rPr>
          <w:b/>
        </w:rPr>
        <w:t>II.</w:t>
      </w:r>
      <w:r w:rsidRPr="00DE1391">
        <w:t xml:space="preserve"> </w:t>
      </w:r>
      <w:r w:rsidRPr="00DE1391">
        <w:fldChar w:fldCharType="begin">
          <w:ffData>
            <w:name w:val="Text48"/>
            <w:enabled/>
            <w:calcOnExit w:val="0"/>
            <w:textInput>
              <w:default w:val="……………………………………………………………………………………………....................................................."/>
            </w:textInput>
          </w:ffData>
        </w:fldChar>
      </w:r>
      <w:bookmarkStart w:id="2" w:name="Text48"/>
      <w:r w:rsidRPr="00DE1391">
        <w:instrText xml:space="preserve"> FORMTEXT </w:instrText>
      </w:r>
      <w:r w:rsidRPr="00DE1391">
        <w:fldChar w:fldCharType="separate"/>
      </w:r>
      <w:r w:rsidRPr="00DE1391">
        <w:t>…………………………………………………………………………………………….....................................................</w:t>
      </w:r>
      <w:r w:rsidRPr="00DE1391">
        <w:fldChar w:fldCharType="end"/>
      </w:r>
      <w:bookmarkEnd w:id="2"/>
      <w:r w:rsidRPr="00DE1391">
        <w:t xml:space="preserve">, </w:t>
      </w:r>
    </w:p>
    <w:p w14:paraId="6F799F16" w14:textId="77777777" w:rsidR="0074164E" w:rsidRPr="00DE1391" w:rsidRDefault="0074164E" w:rsidP="00DE1391">
      <w:r w:rsidRPr="00DE1391">
        <w:t>(име, презиме, фамилия/наименование, ЕГН/ЕИК)</w:t>
      </w:r>
    </w:p>
    <w:p w14:paraId="27D91497" w14:textId="1C168D19" w:rsidR="0074164E" w:rsidRPr="00DE1391" w:rsidRDefault="0074164E" w:rsidP="00DE1391">
      <w:r w:rsidRPr="00DE1391">
        <w:t xml:space="preserve">с </w:t>
      </w:r>
      <w:r w:rsidR="00DE1391">
        <w:t>адрес/седалище</w:t>
      </w:r>
      <w:r w:rsidRPr="00DE1391">
        <w:t xml:space="preserve">: </w:t>
      </w:r>
      <w:r w:rsidRPr="00DE1391">
        <w:fldChar w:fldCharType="begin">
          <w:ffData>
            <w:name w:val="Text49"/>
            <w:enabled/>
            <w:calcOnExit w:val="0"/>
            <w:textInput>
              <w:default w:val="гр./с."/>
            </w:textInput>
          </w:ffData>
        </w:fldChar>
      </w:r>
      <w:bookmarkStart w:id="3" w:name="Text49"/>
      <w:r w:rsidRPr="00DE1391">
        <w:instrText xml:space="preserve"> FORMTEXT </w:instrText>
      </w:r>
      <w:r w:rsidRPr="00DE1391">
        <w:fldChar w:fldCharType="separate"/>
      </w:r>
      <w:r w:rsidRPr="00DE1391">
        <w:t>гр./с.</w:t>
      </w:r>
      <w:r w:rsidRPr="00DE1391">
        <w:fldChar w:fldCharType="end"/>
      </w:r>
      <w:bookmarkEnd w:id="3"/>
      <w:r w:rsidRPr="00DE1391">
        <w:t xml:space="preserve"> </w:t>
      </w:r>
      <w:r w:rsidRPr="00DE1391">
        <w:fldChar w:fldCharType="begin">
          <w:ffData>
            <w:name w:val="Text50"/>
            <w:enabled/>
            <w:calcOnExit w:val="0"/>
            <w:textInput>
              <w:default w:val="…………………………….."/>
            </w:textInput>
          </w:ffData>
        </w:fldChar>
      </w:r>
      <w:bookmarkStart w:id="4" w:name="Text50"/>
      <w:r w:rsidRPr="00DE1391">
        <w:instrText xml:space="preserve"> FORMTEXT </w:instrText>
      </w:r>
      <w:r w:rsidRPr="00DE1391">
        <w:fldChar w:fldCharType="separate"/>
      </w:r>
      <w:r w:rsidRPr="00DE1391">
        <w:t>……………………………..</w:t>
      </w:r>
      <w:r w:rsidRPr="00DE1391">
        <w:fldChar w:fldCharType="end"/>
      </w:r>
      <w:bookmarkEnd w:id="4"/>
      <w:r w:rsidRPr="00DE1391">
        <w:t xml:space="preserve"> </w:t>
      </w:r>
      <w:r w:rsidRPr="00DE1391">
        <w:fldChar w:fldCharType="begin">
          <w:ffData>
            <w:name w:val="Text88"/>
            <w:enabled/>
            <w:calcOnExit w:val="0"/>
            <w:textInput>
              <w:default w:val="ул."/>
            </w:textInput>
          </w:ffData>
        </w:fldChar>
      </w:r>
      <w:bookmarkStart w:id="5" w:name="Text88"/>
      <w:r w:rsidRPr="00DE1391">
        <w:instrText xml:space="preserve"> FORMTEXT </w:instrText>
      </w:r>
      <w:r w:rsidRPr="00DE1391">
        <w:fldChar w:fldCharType="separate"/>
      </w:r>
      <w:r w:rsidRPr="00DE1391">
        <w:t>ул.</w:t>
      </w:r>
      <w:r w:rsidRPr="00DE1391">
        <w:fldChar w:fldCharType="end"/>
      </w:r>
      <w:bookmarkEnd w:id="5"/>
      <w:r w:rsidRPr="00DE1391">
        <w:t xml:space="preserve"> „</w:t>
      </w:r>
      <w:r w:rsidRPr="00DE1391">
        <w:fldChar w:fldCharType="begin">
          <w:ffData>
            <w:name w:val="Text51"/>
            <w:enabled/>
            <w:calcOnExit w:val="0"/>
            <w:textInput>
              <w:default w:val="……………………………….."/>
            </w:textInput>
          </w:ffData>
        </w:fldChar>
      </w:r>
      <w:bookmarkStart w:id="6" w:name="Text51"/>
      <w:r w:rsidRPr="00DE1391">
        <w:instrText xml:space="preserve"> FORMTEXT </w:instrText>
      </w:r>
      <w:r w:rsidRPr="00DE1391">
        <w:fldChar w:fldCharType="separate"/>
      </w:r>
      <w:r w:rsidRPr="00DE1391">
        <w:t>………………………………..</w:t>
      </w:r>
      <w:r w:rsidRPr="00DE1391">
        <w:fldChar w:fldCharType="end"/>
      </w:r>
      <w:bookmarkEnd w:id="6"/>
      <w:r w:rsidRPr="00DE1391">
        <w:t>” №</w:t>
      </w:r>
      <w:r w:rsidRPr="00DE1391">
        <w:fldChar w:fldCharType="begin">
          <w:ffData>
            <w:name w:val="Text52"/>
            <w:enabled/>
            <w:calcOnExit w:val="0"/>
            <w:textInput>
              <w:default w:val="……"/>
            </w:textInput>
          </w:ffData>
        </w:fldChar>
      </w:r>
      <w:bookmarkStart w:id="7" w:name="Text52"/>
      <w:r w:rsidRPr="00DE1391">
        <w:instrText xml:space="preserve"> FORMTEXT </w:instrText>
      </w:r>
      <w:r w:rsidRPr="00DE1391">
        <w:fldChar w:fldCharType="separate"/>
      </w:r>
      <w:r w:rsidRPr="00DE1391">
        <w:t>……</w:t>
      </w:r>
      <w:r w:rsidRPr="00DE1391">
        <w:fldChar w:fldCharType="end"/>
      </w:r>
      <w:bookmarkEnd w:id="7"/>
    </w:p>
    <w:p w14:paraId="4DF7B999" w14:textId="2E13F4A9" w:rsidR="0074164E" w:rsidRPr="00DE1391" w:rsidRDefault="0074164E" w:rsidP="00DE1391">
      <w:r w:rsidRPr="00DE1391">
        <w:t xml:space="preserve">бл. </w:t>
      </w:r>
      <w:r w:rsidRPr="00DE1391">
        <w:fldChar w:fldCharType="begin">
          <w:ffData>
            <w:name w:val="Text53"/>
            <w:enabled/>
            <w:calcOnExit w:val="0"/>
            <w:textInput>
              <w:default w:val="………."/>
            </w:textInput>
          </w:ffData>
        </w:fldChar>
      </w:r>
      <w:bookmarkStart w:id="8" w:name="Text53"/>
      <w:r w:rsidRPr="00DE1391">
        <w:instrText xml:space="preserve"> FORMTEXT </w:instrText>
      </w:r>
      <w:r w:rsidRPr="00DE1391">
        <w:fldChar w:fldCharType="separate"/>
      </w:r>
      <w:r w:rsidRPr="00DE1391">
        <w:t>……….</w:t>
      </w:r>
      <w:r w:rsidRPr="00DE1391">
        <w:fldChar w:fldCharType="end"/>
      </w:r>
      <w:bookmarkEnd w:id="8"/>
      <w:r w:rsidRPr="00DE1391">
        <w:t xml:space="preserve">, вх. </w:t>
      </w:r>
      <w:r w:rsidRPr="00DE1391">
        <w:fldChar w:fldCharType="begin">
          <w:ffData>
            <w:name w:val="Text54"/>
            <w:enabled/>
            <w:calcOnExit w:val="0"/>
            <w:textInput>
              <w:default w:val="……"/>
            </w:textInput>
          </w:ffData>
        </w:fldChar>
      </w:r>
      <w:bookmarkStart w:id="9" w:name="Text54"/>
      <w:r w:rsidRPr="00DE1391">
        <w:instrText xml:space="preserve"> FORMTEXT </w:instrText>
      </w:r>
      <w:r w:rsidRPr="00DE1391">
        <w:fldChar w:fldCharType="separate"/>
      </w:r>
      <w:r w:rsidRPr="00DE1391">
        <w:t>……</w:t>
      </w:r>
      <w:r w:rsidRPr="00DE1391">
        <w:fldChar w:fldCharType="end"/>
      </w:r>
      <w:bookmarkEnd w:id="9"/>
      <w:r w:rsidRPr="00DE1391">
        <w:t xml:space="preserve">, ет. </w:t>
      </w:r>
      <w:r w:rsidRPr="00DE1391">
        <w:fldChar w:fldCharType="begin">
          <w:ffData>
            <w:name w:val="Text55"/>
            <w:enabled/>
            <w:calcOnExit w:val="0"/>
            <w:textInput>
              <w:default w:val="…."/>
            </w:textInput>
          </w:ffData>
        </w:fldChar>
      </w:r>
      <w:bookmarkStart w:id="10" w:name="Text55"/>
      <w:r w:rsidRPr="00DE1391">
        <w:instrText xml:space="preserve"> FORMTEXT </w:instrText>
      </w:r>
      <w:r w:rsidRPr="00DE1391">
        <w:fldChar w:fldCharType="separate"/>
      </w:r>
      <w:r w:rsidRPr="00DE1391">
        <w:t>….</w:t>
      </w:r>
      <w:r w:rsidRPr="00DE1391">
        <w:fldChar w:fldCharType="end"/>
      </w:r>
      <w:bookmarkEnd w:id="10"/>
      <w:r w:rsidRPr="00DE1391">
        <w:t xml:space="preserve">, ап. </w:t>
      </w:r>
      <w:r w:rsidRPr="00DE1391">
        <w:fldChar w:fldCharType="begin">
          <w:ffData>
            <w:name w:val="Text56"/>
            <w:enabled/>
            <w:calcOnExit w:val="0"/>
            <w:textInput>
              <w:default w:val="….."/>
            </w:textInput>
          </w:ffData>
        </w:fldChar>
      </w:r>
      <w:bookmarkStart w:id="11" w:name="Text56"/>
      <w:r w:rsidRPr="00DE1391">
        <w:instrText xml:space="preserve"> FORMTEXT </w:instrText>
      </w:r>
      <w:r w:rsidRPr="00DE1391">
        <w:fldChar w:fldCharType="separate"/>
      </w:r>
      <w:r w:rsidRPr="00DE1391">
        <w:t>…..</w:t>
      </w:r>
      <w:r w:rsidRPr="00DE1391">
        <w:fldChar w:fldCharType="end"/>
      </w:r>
      <w:bookmarkEnd w:id="11"/>
      <w:r w:rsidRPr="00DE1391">
        <w:t xml:space="preserve">, </w:t>
      </w:r>
      <w:r w:rsidR="00DE1391">
        <w:t>е</w:t>
      </w:r>
      <w:r w:rsidRPr="00DE1391">
        <w:t xml:space="preserve">-mail: </w:t>
      </w:r>
      <w:r w:rsidRPr="00DE1391">
        <w:fldChar w:fldCharType="begin">
          <w:ffData>
            <w:name w:val="Text57"/>
            <w:enabled/>
            <w:calcOnExit w:val="0"/>
            <w:textInput>
              <w:default w:val=" ………………….."/>
            </w:textInput>
          </w:ffData>
        </w:fldChar>
      </w:r>
      <w:bookmarkStart w:id="12" w:name="Text57"/>
      <w:r w:rsidRPr="00DE1391">
        <w:instrText xml:space="preserve"> FORMTEXT </w:instrText>
      </w:r>
      <w:r w:rsidRPr="00DE1391">
        <w:fldChar w:fldCharType="separate"/>
      </w:r>
      <w:r w:rsidRPr="00DE1391">
        <w:t xml:space="preserve"> …………………..</w:t>
      </w:r>
      <w:r w:rsidRPr="00DE1391">
        <w:fldChar w:fldCharType="end"/>
      </w:r>
      <w:bookmarkEnd w:id="12"/>
      <w:r w:rsidRPr="00DE1391">
        <w:t xml:space="preserve">, дом. тел: </w:t>
      </w:r>
      <w:r w:rsidRPr="00DE1391">
        <w:fldChar w:fldCharType="begin">
          <w:ffData>
            <w:name w:val="Text58"/>
            <w:enabled/>
            <w:calcOnExit w:val="0"/>
            <w:textInput>
              <w:default w:val="........................"/>
            </w:textInput>
          </w:ffData>
        </w:fldChar>
      </w:r>
      <w:bookmarkStart w:id="13" w:name="Text58"/>
      <w:r w:rsidRPr="00DE1391">
        <w:instrText xml:space="preserve"> FORMTEXT </w:instrText>
      </w:r>
      <w:r w:rsidRPr="00DE1391">
        <w:fldChar w:fldCharType="separate"/>
      </w:r>
      <w:r w:rsidRPr="00DE1391">
        <w:t>........................</w:t>
      </w:r>
      <w:r w:rsidRPr="00DE1391">
        <w:fldChar w:fldCharType="end"/>
      </w:r>
      <w:bookmarkEnd w:id="13"/>
      <w:r w:rsidRPr="00DE1391">
        <w:t>.</w:t>
      </w:r>
      <w:r w:rsidRPr="00DE1391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8D447" wp14:editId="069498A4">
                <wp:simplePos x="0" y="0"/>
                <wp:positionH relativeFrom="column">
                  <wp:posOffset>1360170</wp:posOffset>
                </wp:positionH>
                <wp:positionV relativeFrom="paragraph">
                  <wp:posOffset>7934960</wp:posOffset>
                </wp:positionV>
                <wp:extent cx="1257300" cy="0"/>
                <wp:effectExtent l="0" t="0" r="0" b="0"/>
                <wp:wrapNone/>
                <wp:docPr id="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pt,624.8pt" to="206.1pt,6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Bl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" strokeweight=".25pt"/>
            </w:pict>
          </mc:Fallback>
        </mc:AlternateContent>
      </w:r>
      <w:r w:rsidRPr="00DE1391">
        <w:t xml:space="preserve"> моб: </w:t>
      </w:r>
      <w:r w:rsidRPr="00DE1391">
        <w:fldChar w:fldCharType="begin">
          <w:ffData>
            <w:name w:val="Text58"/>
            <w:enabled/>
            <w:calcOnExit w:val="0"/>
            <w:textInput>
              <w:default w:val="........................"/>
            </w:textInput>
          </w:ffData>
        </w:fldChar>
      </w:r>
      <w:r w:rsidRPr="00DE1391">
        <w:instrText xml:space="preserve"> FORMTEXT </w:instrText>
      </w:r>
      <w:r w:rsidRPr="00DE1391">
        <w:fldChar w:fldCharType="separate"/>
      </w:r>
      <w:r w:rsidRPr="00DE1391">
        <w:t>........................</w:t>
      </w:r>
      <w:r w:rsidRPr="00DE1391">
        <w:fldChar w:fldCharType="end"/>
      </w:r>
    </w:p>
    <w:p w14:paraId="33980D22" w14:textId="77777777" w:rsidR="0074164E" w:rsidRPr="00DE1391" w:rsidRDefault="0074164E" w:rsidP="00DE1391">
      <w:r w:rsidRPr="00DE1391">
        <w:t>представляван</w:t>
      </w:r>
      <w:r w:rsidRPr="00DE1391">
        <w:fldChar w:fldCharType="begin">
          <w:ffData>
            <w:name w:val="Text87"/>
            <w:enabled/>
            <w:calcOnExit w:val="0"/>
            <w:textInput>
              <w:default w:val="(о)"/>
            </w:textInput>
          </w:ffData>
        </w:fldChar>
      </w:r>
      <w:bookmarkStart w:id="14" w:name="Text87"/>
      <w:r w:rsidRPr="00DE1391">
        <w:instrText xml:space="preserve"> FORMTEXT </w:instrText>
      </w:r>
      <w:r w:rsidRPr="00DE1391">
        <w:fldChar w:fldCharType="separate"/>
      </w:r>
      <w:r w:rsidRPr="00DE1391">
        <w:t>(о)</w:t>
      </w:r>
      <w:r w:rsidRPr="00DE1391">
        <w:fldChar w:fldCharType="end"/>
      </w:r>
      <w:bookmarkEnd w:id="14"/>
      <w:r w:rsidRPr="00DE1391">
        <w:t xml:space="preserve"> от </w:t>
      </w:r>
      <w:r w:rsidRPr="00DE1391">
        <w:fldChar w:fldCharType="begin">
          <w:ffData>
            <w:name w:val="Text60"/>
            <w:enabled/>
            <w:calcOnExit w:val="0"/>
            <w:textInput>
              <w:default w:val=".........……………………................……………"/>
            </w:textInput>
          </w:ffData>
        </w:fldChar>
      </w:r>
      <w:bookmarkStart w:id="15" w:name="Text60"/>
      <w:r w:rsidRPr="00DE1391">
        <w:instrText xml:space="preserve"> FORMTEXT </w:instrText>
      </w:r>
      <w:r w:rsidRPr="00DE1391">
        <w:fldChar w:fldCharType="separate"/>
      </w:r>
      <w:r w:rsidRPr="00DE1391">
        <w:t>.........……………………................……………</w:t>
      </w:r>
      <w:r w:rsidRPr="00DE1391">
        <w:fldChar w:fldCharType="end"/>
      </w:r>
      <w:bookmarkEnd w:id="15"/>
      <w:r w:rsidRPr="00DE1391">
        <w:t xml:space="preserve">, ЕГН: </w:t>
      </w:r>
      <w:r w:rsidRPr="00DE1391">
        <w:fldChar w:fldCharType="begin">
          <w:ffData>
            <w:name w:val="Text61"/>
            <w:enabled/>
            <w:calcOnExit w:val="0"/>
            <w:textInput>
              <w:default w:val="………..............."/>
            </w:textInput>
          </w:ffData>
        </w:fldChar>
      </w:r>
      <w:bookmarkStart w:id="16" w:name="Text61"/>
      <w:r w:rsidRPr="00DE1391">
        <w:instrText xml:space="preserve"> FORMTEXT </w:instrText>
      </w:r>
      <w:r w:rsidRPr="00DE1391">
        <w:fldChar w:fldCharType="separate"/>
      </w:r>
      <w:r w:rsidRPr="00DE1391">
        <w:t>………...............</w:t>
      </w:r>
      <w:r w:rsidRPr="00DE1391">
        <w:fldChar w:fldCharType="end"/>
      </w:r>
      <w:bookmarkEnd w:id="16"/>
    </w:p>
    <w:p w14:paraId="6B3C9010" w14:textId="77777777" w:rsidR="0074164E" w:rsidRPr="00DE1391" w:rsidRDefault="0074164E" w:rsidP="00DE1391">
      <w:r w:rsidRPr="00DE1391">
        <w:t>(за клиентите юридически лица или явили се пълномощници)</w:t>
      </w:r>
    </w:p>
    <w:p w14:paraId="0D6FB74B" w14:textId="77777777" w:rsidR="0074164E" w:rsidRDefault="0074164E" w:rsidP="00DE1391">
      <w:r w:rsidRPr="00DE1391">
        <w:t>наричан</w:t>
      </w:r>
      <w:r w:rsidRPr="00DE1391">
        <w:fldChar w:fldCharType="begin">
          <w:ffData>
            <w:name w:val="Text86"/>
            <w:enabled/>
            <w:calcOnExit w:val="0"/>
            <w:textInput>
              <w:default w:val="/а/о "/>
            </w:textInput>
          </w:ffData>
        </w:fldChar>
      </w:r>
      <w:bookmarkStart w:id="17" w:name="Text86"/>
      <w:r w:rsidRPr="00DE1391">
        <w:instrText xml:space="preserve"> FORMTEXT </w:instrText>
      </w:r>
      <w:r w:rsidRPr="00DE1391">
        <w:fldChar w:fldCharType="separate"/>
      </w:r>
      <w:r w:rsidRPr="00DE1391">
        <w:t xml:space="preserve">/а/о </w:t>
      </w:r>
      <w:r w:rsidRPr="00DE1391">
        <w:fldChar w:fldCharType="end"/>
      </w:r>
      <w:bookmarkEnd w:id="17"/>
      <w:r w:rsidRPr="00DE1391">
        <w:t xml:space="preserve"> за краткост по-долу </w:t>
      </w:r>
      <w:r w:rsidRPr="00DE1391">
        <w:rPr>
          <w:b/>
        </w:rPr>
        <w:t>Собственик</w:t>
      </w:r>
      <w:r w:rsidRPr="00DE1391">
        <w:t xml:space="preserve">, </w:t>
      </w:r>
    </w:p>
    <w:p w14:paraId="0978EA12" w14:textId="77777777" w:rsidR="00830B06" w:rsidRPr="00DE1391" w:rsidRDefault="00830B06" w:rsidP="00DE1391"/>
    <w:p w14:paraId="11D766EE" w14:textId="77777777" w:rsidR="0074164E" w:rsidRPr="00DE1391" w:rsidRDefault="0074164E" w:rsidP="00DE1391">
      <w:r w:rsidRPr="00830B06">
        <w:rPr>
          <w:b/>
        </w:rPr>
        <w:t>III.</w:t>
      </w:r>
      <w:r w:rsidRPr="00DE1391">
        <w:t xml:space="preserve"> </w:t>
      </w:r>
      <w:r w:rsidRPr="00DE1391">
        <w:fldChar w:fldCharType="begin">
          <w:ffData>
            <w:name w:val="Text62"/>
            <w:enabled/>
            <w:calcOnExit w:val="0"/>
            <w:textInput>
              <w:default w:val="………………………………………………..…………………………………............"/>
            </w:textInput>
          </w:ffData>
        </w:fldChar>
      </w:r>
      <w:bookmarkStart w:id="18" w:name="Text62"/>
      <w:r w:rsidRPr="00DE1391">
        <w:instrText xml:space="preserve"> FORMTEXT </w:instrText>
      </w:r>
      <w:r w:rsidRPr="00DE1391">
        <w:fldChar w:fldCharType="separate"/>
      </w:r>
      <w:r w:rsidRPr="00DE1391">
        <w:t>………………………………………………..…………………………………............</w:t>
      </w:r>
      <w:r w:rsidRPr="00DE1391">
        <w:fldChar w:fldCharType="end"/>
      </w:r>
      <w:bookmarkEnd w:id="18"/>
      <w:r w:rsidRPr="00DE1391">
        <w:t xml:space="preserve"> ЕГН/ЕИК:</w:t>
      </w:r>
      <w:r w:rsidRPr="00DE1391">
        <w:fldChar w:fldCharType="begin">
          <w:ffData>
            <w:name w:val="Text63"/>
            <w:enabled/>
            <w:calcOnExit w:val="0"/>
            <w:textInput>
              <w:default w:val="........................................"/>
            </w:textInput>
          </w:ffData>
        </w:fldChar>
      </w:r>
      <w:bookmarkStart w:id="19" w:name="Text63"/>
      <w:r w:rsidRPr="00DE1391">
        <w:instrText xml:space="preserve"> FORMTEXT </w:instrText>
      </w:r>
      <w:r w:rsidRPr="00DE1391">
        <w:fldChar w:fldCharType="separate"/>
      </w:r>
      <w:r w:rsidRPr="00DE1391">
        <w:t>........................................</w:t>
      </w:r>
      <w:r w:rsidRPr="00DE1391">
        <w:fldChar w:fldCharType="end"/>
      </w:r>
      <w:bookmarkEnd w:id="19"/>
      <w:r w:rsidRPr="00DE1391">
        <w:t xml:space="preserve">, </w:t>
      </w:r>
    </w:p>
    <w:p w14:paraId="0F947229" w14:textId="77777777" w:rsidR="0074164E" w:rsidRPr="00DE1391" w:rsidRDefault="0074164E" w:rsidP="00DE1391">
      <w:r w:rsidRPr="00DE1391">
        <w:t>(име, презиме, фамилия/наименование, ЕГН/ЕИК на лицето-ползвател)</w:t>
      </w:r>
    </w:p>
    <w:p w14:paraId="4CEC3D20" w14:textId="77777777" w:rsidR="0074164E" w:rsidRPr="00DE1391" w:rsidRDefault="0074164E" w:rsidP="00DE1391">
      <w:r w:rsidRPr="00DE1391">
        <w:t xml:space="preserve">с адрес/седалище : </w:t>
      </w:r>
      <w:r w:rsidRPr="00DE1391">
        <w:fldChar w:fldCharType="begin">
          <w:ffData>
            <w:name w:val="Text49"/>
            <w:enabled/>
            <w:calcOnExit w:val="0"/>
            <w:textInput>
              <w:default w:val="гр./с."/>
            </w:textInput>
          </w:ffData>
        </w:fldChar>
      </w:r>
      <w:r w:rsidRPr="00DE1391">
        <w:instrText xml:space="preserve"> FORMTEXT </w:instrText>
      </w:r>
      <w:r w:rsidRPr="00DE1391">
        <w:fldChar w:fldCharType="separate"/>
      </w:r>
      <w:r w:rsidRPr="00DE1391">
        <w:t>гр./с.</w:t>
      </w:r>
      <w:r w:rsidRPr="00DE1391">
        <w:fldChar w:fldCharType="end"/>
      </w:r>
      <w:r w:rsidRPr="00DE1391">
        <w:t xml:space="preserve"> </w:t>
      </w:r>
      <w:r w:rsidRPr="00DE1391">
        <w:fldChar w:fldCharType="begin">
          <w:ffData>
            <w:name w:val="Text50"/>
            <w:enabled/>
            <w:calcOnExit w:val="0"/>
            <w:textInput>
              <w:default w:val="…………………………….."/>
            </w:textInput>
          </w:ffData>
        </w:fldChar>
      </w:r>
      <w:r w:rsidRPr="00DE1391">
        <w:instrText xml:space="preserve"> FORMTEXT </w:instrText>
      </w:r>
      <w:r w:rsidRPr="00DE1391">
        <w:fldChar w:fldCharType="separate"/>
      </w:r>
      <w:r w:rsidRPr="00DE1391">
        <w:t>……………………………..</w:t>
      </w:r>
      <w:r w:rsidRPr="00DE1391">
        <w:fldChar w:fldCharType="end"/>
      </w:r>
      <w:r w:rsidRPr="00DE1391">
        <w:t xml:space="preserve"> </w:t>
      </w:r>
      <w:r w:rsidRPr="00DE1391">
        <w:fldChar w:fldCharType="begin">
          <w:ffData>
            <w:name w:val="Text88"/>
            <w:enabled/>
            <w:calcOnExit w:val="0"/>
            <w:textInput>
              <w:default w:val="ул."/>
            </w:textInput>
          </w:ffData>
        </w:fldChar>
      </w:r>
      <w:r w:rsidRPr="00DE1391">
        <w:instrText xml:space="preserve"> FORMTEXT </w:instrText>
      </w:r>
      <w:r w:rsidRPr="00DE1391">
        <w:fldChar w:fldCharType="separate"/>
      </w:r>
      <w:r w:rsidRPr="00DE1391">
        <w:t>ул.</w:t>
      </w:r>
      <w:r w:rsidRPr="00DE1391">
        <w:fldChar w:fldCharType="end"/>
      </w:r>
      <w:r w:rsidRPr="00DE1391">
        <w:t xml:space="preserve"> „</w:t>
      </w:r>
      <w:r w:rsidRPr="00DE1391">
        <w:fldChar w:fldCharType="begin">
          <w:ffData>
            <w:name w:val="Text51"/>
            <w:enabled/>
            <w:calcOnExit w:val="0"/>
            <w:textInput>
              <w:default w:val="……………………………….."/>
            </w:textInput>
          </w:ffData>
        </w:fldChar>
      </w:r>
      <w:r w:rsidRPr="00DE1391">
        <w:instrText xml:space="preserve"> FORMTEXT </w:instrText>
      </w:r>
      <w:r w:rsidRPr="00DE1391">
        <w:fldChar w:fldCharType="separate"/>
      </w:r>
      <w:r w:rsidRPr="00DE1391">
        <w:t>………………………………..</w:t>
      </w:r>
      <w:r w:rsidRPr="00DE1391">
        <w:fldChar w:fldCharType="end"/>
      </w:r>
      <w:r w:rsidRPr="00DE1391">
        <w:t>” №</w:t>
      </w:r>
      <w:r w:rsidRPr="00DE1391">
        <w:fldChar w:fldCharType="begin">
          <w:ffData>
            <w:name w:val="Text52"/>
            <w:enabled/>
            <w:calcOnExit w:val="0"/>
            <w:textInput>
              <w:default w:val="……"/>
            </w:textInput>
          </w:ffData>
        </w:fldChar>
      </w:r>
      <w:r w:rsidRPr="00DE1391">
        <w:instrText xml:space="preserve"> FORMTEXT </w:instrText>
      </w:r>
      <w:r w:rsidRPr="00DE1391">
        <w:fldChar w:fldCharType="separate"/>
      </w:r>
      <w:r w:rsidRPr="00DE1391">
        <w:t>……</w:t>
      </w:r>
      <w:r w:rsidRPr="00DE1391">
        <w:fldChar w:fldCharType="end"/>
      </w:r>
    </w:p>
    <w:p w14:paraId="1DF1D13D" w14:textId="59143CEB" w:rsidR="0074164E" w:rsidRPr="00DE1391" w:rsidRDefault="0074164E" w:rsidP="00DE1391">
      <w:r w:rsidRPr="00DE1391">
        <w:t xml:space="preserve">бл. </w:t>
      </w:r>
      <w:r w:rsidRPr="00DE1391">
        <w:fldChar w:fldCharType="begin">
          <w:ffData>
            <w:name w:val="Text53"/>
            <w:enabled/>
            <w:calcOnExit w:val="0"/>
            <w:textInput>
              <w:default w:val="………."/>
            </w:textInput>
          </w:ffData>
        </w:fldChar>
      </w:r>
      <w:r w:rsidRPr="00DE1391">
        <w:instrText xml:space="preserve"> FORMTEXT </w:instrText>
      </w:r>
      <w:r w:rsidRPr="00DE1391">
        <w:fldChar w:fldCharType="separate"/>
      </w:r>
      <w:r w:rsidRPr="00DE1391">
        <w:t>……….</w:t>
      </w:r>
      <w:r w:rsidRPr="00DE1391">
        <w:fldChar w:fldCharType="end"/>
      </w:r>
      <w:r w:rsidRPr="00DE1391">
        <w:t xml:space="preserve">, вх. </w:t>
      </w:r>
      <w:r w:rsidRPr="00DE1391">
        <w:fldChar w:fldCharType="begin">
          <w:ffData>
            <w:name w:val="Text54"/>
            <w:enabled/>
            <w:calcOnExit w:val="0"/>
            <w:textInput>
              <w:default w:val="……"/>
            </w:textInput>
          </w:ffData>
        </w:fldChar>
      </w:r>
      <w:r w:rsidRPr="00DE1391">
        <w:instrText xml:space="preserve"> FORMTEXT </w:instrText>
      </w:r>
      <w:r w:rsidRPr="00DE1391">
        <w:fldChar w:fldCharType="separate"/>
      </w:r>
      <w:r w:rsidRPr="00DE1391">
        <w:t>……</w:t>
      </w:r>
      <w:r w:rsidRPr="00DE1391">
        <w:fldChar w:fldCharType="end"/>
      </w:r>
      <w:r w:rsidRPr="00DE1391">
        <w:t xml:space="preserve">, ет. </w:t>
      </w:r>
      <w:r w:rsidRPr="00DE1391">
        <w:fldChar w:fldCharType="begin">
          <w:ffData>
            <w:name w:val="Text55"/>
            <w:enabled/>
            <w:calcOnExit w:val="0"/>
            <w:textInput>
              <w:default w:val="…."/>
            </w:textInput>
          </w:ffData>
        </w:fldChar>
      </w:r>
      <w:r w:rsidRPr="00DE1391">
        <w:instrText xml:space="preserve"> FORMTEXT </w:instrText>
      </w:r>
      <w:r w:rsidRPr="00DE1391">
        <w:fldChar w:fldCharType="separate"/>
      </w:r>
      <w:r w:rsidRPr="00DE1391">
        <w:t>….</w:t>
      </w:r>
      <w:r w:rsidRPr="00DE1391">
        <w:fldChar w:fldCharType="end"/>
      </w:r>
      <w:r w:rsidRPr="00DE1391">
        <w:t xml:space="preserve">, ап. </w:t>
      </w:r>
      <w:r w:rsidRPr="00DE1391">
        <w:fldChar w:fldCharType="begin">
          <w:ffData>
            <w:name w:val="Text56"/>
            <w:enabled/>
            <w:calcOnExit w:val="0"/>
            <w:textInput>
              <w:default w:val="….."/>
            </w:textInput>
          </w:ffData>
        </w:fldChar>
      </w:r>
      <w:r w:rsidRPr="00DE1391">
        <w:instrText xml:space="preserve"> FORMTEXT </w:instrText>
      </w:r>
      <w:r w:rsidRPr="00DE1391">
        <w:fldChar w:fldCharType="separate"/>
      </w:r>
      <w:r w:rsidRPr="00DE1391">
        <w:t>…..</w:t>
      </w:r>
      <w:r w:rsidRPr="00DE1391">
        <w:fldChar w:fldCharType="end"/>
      </w:r>
      <w:r w:rsidR="00DE1391">
        <w:t>, е</w:t>
      </w:r>
      <w:r w:rsidRPr="00DE1391">
        <w:t xml:space="preserve">-mail: </w:t>
      </w:r>
      <w:r w:rsidRPr="00DE1391">
        <w:fldChar w:fldCharType="begin">
          <w:ffData>
            <w:name w:val="Text57"/>
            <w:enabled/>
            <w:calcOnExit w:val="0"/>
            <w:textInput>
              <w:default w:val=" ………………….."/>
            </w:textInput>
          </w:ffData>
        </w:fldChar>
      </w:r>
      <w:r w:rsidRPr="00DE1391">
        <w:instrText xml:space="preserve"> FORMTEXT </w:instrText>
      </w:r>
      <w:r w:rsidRPr="00DE1391">
        <w:fldChar w:fldCharType="separate"/>
      </w:r>
      <w:r w:rsidRPr="00DE1391">
        <w:t xml:space="preserve"> …………………..</w:t>
      </w:r>
      <w:r w:rsidRPr="00DE1391">
        <w:fldChar w:fldCharType="end"/>
      </w:r>
      <w:r w:rsidRPr="00DE1391">
        <w:t xml:space="preserve">, дом. тел: </w:t>
      </w:r>
      <w:r w:rsidRPr="00DE1391">
        <w:fldChar w:fldCharType="begin">
          <w:ffData>
            <w:name w:val="Text58"/>
            <w:enabled/>
            <w:calcOnExit w:val="0"/>
            <w:textInput>
              <w:default w:val="........................"/>
            </w:textInput>
          </w:ffData>
        </w:fldChar>
      </w:r>
      <w:r w:rsidRPr="00DE1391">
        <w:instrText xml:space="preserve"> FORMTEXT </w:instrText>
      </w:r>
      <w:r w:rsidRPr="00DE1391">
        <w:fldChar w:fldCharType="separate"/>
      </w:r>
      <w:r w:rsidRPr="00DE1391">
        <w:t>........................</w:t>
      </w:r>
      <w:r w:rsidRPr="00DE1391">
        <w:fldChar w:fldCharType="end"/>
      </w:r>
      <w:r w:rsidRPr="00DE1391">
        <w:t>.</w:t>
      </w:r>
      <w:r w:rsidRPr="00DE1391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06DD3" wp14:editId="4471EB81">
                <wp:simplePos x="0" y="0"/>
                <wp:positionH relativeFrom="column">
                  <wp:posOffset>1360170</wp:posOffset>
                </wp:positionH>
                <wp:positionV relativeFrom="paragraph">
                  <wp:posOffset>7934960</wp:posOffset>
                </wp:positionV>
                <wp:extent cx="1257300" cy="0"/>
                <wp:effectExtent l="0" t="0" r="0" b="0"/>
                <wp:wrapNone/>
                <wp:docPr id="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pt,624.8pt" to="206.1pt,6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kN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" strokeweight=".25pt"/>
            </w:pict>
          </mc:Fallback>
        </mc:AlternateContent>
      </w:r>
      <w:r w:rsidRPr="00DE1391">
        <w:t xml:space="preserve"> моб: </w:t>
      </w:r>
      <w:r w:rsidRPr="00DE1391">
        <w:fldChar w:fldCharType="begin">
          <w:ffData>
            <w:name w:val="Text58"/>
            <w:enabled/>
            <w:calcOnExit w:val="0"/>
            <w:textInput>
              <w:default w:val="........................"/>
            </w:textInput>
          </w:ffData>
        </w:fldChar>
      </w:r>
      <w:r w:rsidRPr="00DE1391">
        <w:instrText xml:space="preserve"> FORMTEXT </w:instrText>
      </w:r>
      <w:r w:rsidRPr="00DE1391">
        <w:fldChar w:fldCharType="separate"/>
      </w:r>
      <w:r w:rsidRPr="00DE1391">
        <w:t>........................</w:t>
      </w:r>
      <w:r w:rsidRPr="00DE1391">
        <w:fldChar w:fldCharType="end"/>
      </w:r>
    </w:p>
    <w:p w14:paraId="60F4D81E" w14:textId="77777777" w:rsidR="0074164E" w:rsidRPr="00DE1391" w:rsidRDefault="0074164E" w:rsidP="00DE1391">
      <w:r w:rsidRPr="00DE1391">
        <w:t>представляван</w:t>
      </w:r>
      <w:r w:rsidRPr="00DE1391">
        <w:fldChar w:fldCharType="begin">
          <w:ffData>
            <w:name w:val="Text87"/>
            <w:enabled/>
            <w:calcOnExit w:val="0"/>
            <w:textInput>
              <w:default w:val="(о)"/>
            </w:textInput>
          </w:ffData>
        </w:fldChar>
      </w:r>
      <w:r w:rsidRPr="00DE1391">
        <w:instrText xml:space="preserve"> FORMTEXT </w:instrText>
      </w:r>
      <w:r w:rsidRPr="00DE1391">
        <w:fldChar w:fldCharType="separate"/>
      </w:r>
      <w:r w:rsidRPr="00DE1391">
        <w:t>(о)</w:t>
      </w:r>
      <w:r w:rsidRPr="00DE1391">
        <w:fldChar w:fldCharType="end"/>
      </w:r>
      <w:r w:rsidRPr="00DE1391">
        <w:t xml:space="preserve"> от </w:t>
      </w:r>
      <w:r w:rsidRPr="00DE1391">
        <w:fldChar w:fldCharType="begin">
          <w:ffData>
            <w:name w:val="Text60"/>
            <w:enabled/>
            <w:calcOnExit w:val="0"/>
            <w:textInput>
              <w:default w:val=".........……………………................……………"/>
            </w:textInput>
          </w:ffData>
        </w:fldChar>
      </w:r>
      <w:r w:rsidRPr="00DE1391">
        <w:instrText xml:space="preserve"> FORMTEXT </w:instrText>
      </w:r>
      <w:r w:rsidRPr="00DE1391">
        <w:fldChar w:fldCharType="separate"/>
      </w:r>
      <w:r w:rsidRPr="00DE1391">
        <w:t>.........……………………................……………</w:t>
      </w:r>
      <w:r w:rsidRPr="00DE1391">
        <w:fldChar w:fldCharType="end"/>
      </w:r>
      <w:r w:rsidRPr="00DE1391">
        <w:t xml:space="preserve">, ЕГН: </w:t>
      </w:r>
      <w:r w:rsidRPr="00DE1391">
        <w:fldChar w:fldCharType="begin">
          <w:ffData>
            <w:name w:val="Text61"/>
            <w:enabled/>
            <w:calcOnExit w:val="0"/>
            <w:textInput>
              <w:default w:val="………..............."/>
            </w:textInput>
          </w:ffData>
        </w:fldChar>
      </w:r>
      <w:r w:rsidRPr="00DE1391">
        <w:instrText xml:space="preserve"> FORMTEXT </w:instrText>
      </w:r>
      <w:r w:rsidRPr="00DE1391">
        <w:fldChar w:fldCharType="separate"/>
      </w:r>
      <w:r w:rsidRPr="00DE1391">
        <w:t>………...............</w:t>
      </w:r>
      <w:r w:rsidRPr="00DE1391">
        <w:fldChar w:fldCharType="end"/>
      </w:r>
      <w:r w:rsidRPr="00DE1391">
        <w:t xml:space="preserve">, наричан по-нататък </w:t>
      </w:r>
      <w:r w:rsidRPr="00DE1391">
        <w:rPr>
          <w:b/>
        </w:rPr>
        <w:t>Ползвател</w:t>
      </w:r>
      <w:r w:rsidRPr="00DE1391">
        <w:t>,</w:t>
      </w:r>
    </w:p>
    <w:p w14:paraId="2C13D143" w14:textId="77777777" w:rsidR="0074164E" w:rsidRPr="00DE1391" w:rsidRDefault="0074164E" w:rsidP="00DE1391">
      <w:r w:rsidRPr="00DE1391">
        <w:t xml:space="preserve">а Собственикът, Ползвателят и ЕВН EС заедно наричани </w:t>
      </w:r>
      <w:r w:rsidRPr="00DE1391">
        <w:rPr>
          <w:b/>
        </w:rPr>
        <w:t>Страни</w:t>
      </w:r>
      <w:r w:rsidRPr="00DE1391">
        <w:t>,</w:t>
      </w:r>
    </w:p>
    <w:p w14:paraId="0F4FD36E" w14:textId="77777777" w:rsidR="0074164E" w:rsidRPr="00DE1391" w:rsidRDefault="0074164E" w:rsidP="00DE1391"/>
    <w:p w14:paraId="046EDF82" w14:textId="77777777" w:rsidR="0074164E" w:rsidRPr="00DE1391" w:rsidRDefault="0074164E" w:rsidP="00DE1391">
      <w:pPr>
        <w:rPr>
          <w:b/>
        </w:rPr>
      </w:pPr>
      <w:r w:rsidRPr="00DE1391">
        <w:rPr>
          <w:b/>
        </w:rPr>
        <w:t>и като се взе предвид, че:</w:t>
      </w:r>
    </w:p>
    <w:p w14:paraId="2C8128B6" w14:textId="2F7CB502" w:rsidR="0074164E" w:rsidRPr="00DE1391" w:rsidRDefault="0074164E" w:rsidP="00DE1391">
      <w:r w:rsidRPr="00215C06">
        <w:t>А.</w:t>
      </w:r>
      <w:r w:rsidRPr="00DE1391">
        <w:t xml:space="preserve"> За Собственика е създаден </w:t>
      </w:r>
      <w:r w:rsidR="00DE1391">
        <w:t>к</w:t>
      </w:r>
      <w:r w:rsidRPr="00DE1391">
        <w:t xml:space="preserve">лиентски №: </w:t>
      </w:r>
      <w:r w:rsidRPr="00DE1391">
        <w:fldChar w:fldCharType="begin">
          <w:ffData>
            <w:name w:val="Text44"/>
            <w:enabled/>
            <w:calcOnExit w:val="0"/>
            <w:textInput>
              <w:default w:val="......................."/>
            </w:textInput>
          </w:ffData>
        </w:fldChar>
      </w:r>
      <w:bookmarkStart w:id="20" w:name="Text44"/>
      <w:r w:rsidRPr="00DE1391">
        <w:instrText xml:space="preserve"> FORMTEXT </w:instrText>
      </w:r>
      <w:r w:rsidRPr="00DE1391">
        <w:fldChar w:fldCharType="separate"/>
      </w:r>
      <w:r w:rsidRPr="00DE1391">
        <w:t>.......................</w:t>
      </w:r>
      <w:r w:rsidRPr="00DE1391">
        <w:fldChar w:fldCharType="end"/>
      </w:r>
      <w:bookmarkEnd w:id="20"/>
      <w:r w:rsidRPr="00DE1391">
        <w:t xml:space="preserve">; Собственикът също така допълнително е идентифициран и с присъединен към мрежата на „Електроразпределение Юг“ ЕАД (ЕР Юг) обект под ИТН №: </w:t>
      </w:r>
      <w:r w:rsidRPr="00DE1391">
        <w:fldChar w:fldCharType="begin">
          <w:ffData>
            <w:name w:val="Text44"/>
            <w:enabled/>
            <w:calcOnExit w:val="0"/>
            <w:textInput>
              <w:default w:val="......................."/>
            </w:textInput>
          </w:ffData>
        </w:fldChar>
      </w:r>
      <w:r w:rsidRPr="00DE1391">
        <w:instrText xml:space="preserve"> FORMTEXT </w:instrText>
      </w:r>
      <w:r w:rsidRPr="00DE1391">
        <w:fldChar w:fldCharType="separate"/>
      </w:r>
      <w:r w:rsidRPr="00DE1391">
        <w:t>.......................</w:t>
      </w:r>
      <w:r w:rsidRPr="00DE1391">
        <w:fldChar w:fldCharType="end"/>
      </w:r>
      <w:r w:rsidRPr="00DE1391">
        <w:t xml:space="preserve"> с адрес/седалище в: </w:t>
      </w:r>
      <w:r w:rsidRPr="00DE1391">
        <w:fldChar w:fldCharType="begin">
          <w:ffData>
            <w:name w:val="Text78"/>
            <w:enabled/>
            <w:calcOnExit w:val="0"/>
            <w:textInput>
              <w:default w:val="гр./с."/>
            </w:textInput>
          </w:ffData>
        </w:fldChar>
      </w:r>
      <w:bookmarkStart w:id="21" w:name="Text78"/>
      <w:r w:rsidRPr="00DE1391">
        <w:instrText xml:space="preserve"> FORMTEXT </w:instrText>
      </w:r>
      <w:r w:rsidRPr="00DE1391">
        <w:fldChar w:fldCharType="separate"/>
      </w:r>
      <w:r w:rsidRPr="00DE1391">
        <w:t>гр./с.</w:t>
      </w:r>
      <w:r w:rsidRPr="00DE1391">
        <w:fldChar w:fldCharType="end"/>
      </w:r>
      <w:bookmarkEnd w:id="21"/>
      <w:r w:rsidRPr="00DE1391">
        <w:t xml:space="preserve"> </w:t>
      </w:r>
      <w:r w:rsidRPr="00DE1391">
        <w:fldChar w:fldCharType="begin">
          <w:ffData>
            <w:name w:val="Text79"/>
            <w:enabled/>
            <w:calcOnExit w:val="0"/>
            <w:textInput>
              <w:default w:val="…………………………….."/>
            </w:textInput>
          </w:ffData>
        </w:fldChar>
      </w:r>
      <w:bookmarkStart w:id="22" w:name="Text79"/>
      <w:r w:rsidRPr="00DE1391">
        <w:instrText xml:space="preserve"> FORMTEXT </w:instrText>
      </w:r>
      <w:r w:rsidRPr="00DE1391">
        <w:fldChar w:fldCharType="separate"/>
      </w:r>
      <w:r w:rsidRPr="00DE1391">
        <w:t>……………………………..</w:t>
      </w:r>
      <w:r w:rsidRPr="00DE1391">
        <w:fldChar w:fldCharType="end"/>
      </w:r>
      <w:bookmarkEnd w:id="22"/>
      <w:r w:rsidRPr="00DE1391">
        <w:t xml:space="preserve"> </w:t>
      </w:r>
      <w:r w:rsidRPr="00DE1391">
        <w:fldChar w:fldCharType="begin">
          <w:ffData>
            <w:name w:val="Text88"/>
            <w:enabled/>
            <w:calcOnExit w:val="0"/>
            <w:textInput>
              <w:default w:val="ул."/>
            </w:textInput>
          </w:ffData>
        </w:fldChar>
      </w:r>
      <w:r w:rsidRPr="00DE1391">
        <w:instrText xml:space="preserve"> FORMTEXT </w:instrText>
      </w:r>
      <w:r w:rsidRPr="00DE1391">
        <w:fldChar w:fldCharType="separate"/>
      </w:r>
      <w:r w:rsidRPr="00DE1391">
        <w:t>ул.</w:t>
      </w:r>
      <w:r w:rsidRPr="00DE1391">
        <w:fldChar w:fldCharType="end"/>
      </w:r>
      <w:r w:rsidRPr="00DE1391">
        <w:t xml:space="preserve"> „</w:t>
      </w:r>
      <w:r w:rsidRPr="00DE1391">
        <w:fldChar w:fldCharType="begin">
          <w:ffData>
            <w:name w:val="Text80"/>
            <w:enabled/>
            <w:calcOnExit w:val="0"/>
            <w:textInput>
              <w:default w:val="……………………………….."/>
            </w:textInput>
          </w:ffData>
        </w:fldChar>
      </w:r>
      <w:bookmarkStart w:id="23" w:name="Text80"/>
      <w:r w:rsidRPr="00DE1391">
        <w:instrText xml:space="preserve"> FORMTEXT </w:instrText>
      </w:r>
      <w:r w:rsidRPr="00DE1391">
        <w:fldChar w:fldCharType="separate"/>
      </w:r>
      <w:r w:rsidRPr="00DE1391">
        <w:t>………………………………..</w:t>
      </w:r>
      <w:r w:rsidRPr="00DE1391">
        <w:fldChar w:fldCharType="end"/>
      </w:r>
      <w:bookmarkEnd w:id="23"/>
      <w:r w:rsidRPr="00DE1391">
        <w:t>” №</w:t>
      </w:r>
      <w:r w:rsidRPr="00DE1391">
        <w:fldChar w:fldCharType="begin">
          <w:ffData>
            <w:name w:val="Text81"/>
            <w:enabled/>
            <w:calcOnExit w:val="0"/>
            <w:textInput>
              <w:default w:val="……"/>
            </w:textInput>
          </w:ffData>
        </w:fldChar>
      </w:r>
      <w:bookmarkStart w:id="24" w:name="Text81"/>
      <w:r w:rsidRPr="00DE1391">
        <w:instrText xml:space="preserve"> FORMTEXT </w:instrText>
      </w:r>
      <w:r w:rsidRPr="00DE1391">
        <w:fldChar w:fldCharType="separate"/>
      </w:r>
      <w:r w:rsidRPr="00DE1391">
        <w:t>……</w:t>
      </w:r>
      <w:r w:rsidRPr="00DE1391">
        <w:fldChar w:fldCharType="end"/>
      </w:r>
      <w:bookmarkEnd w:id="24"/>
      <w:r w:rsidRPr="00DE1391">
        <w:t xml:space="preserve">, бл. </w:t>
      </w:r>
      <w:r w:rsidRPr="00DE1391">
        <w:fldChar w:fldCharType="begin">
          <w:ffData>
            <w:name w:val="Text82"/>
            <w:enabled/>
            <w:calcOnExit w:val="0"/>
            <w:textInput>
              <w:default w:val="………."/>
            </w:textInput>
          </w:ffData>
        </w:fldChar>
      </w:r>
      <w:bookmarkStart w:id="25" w:name="Text82"/>
      <w:r w:rsidRPr="00DE1391">
        <w:instrText xml:space="preserve"> FORMTEXT </w:instrText>
      </w:r>
      <w:r w:rsidRPr="00DE1391">
        <w:fldChar w:fldCharType="separate"/>
      </w:r>
      <w:r w:rsidRPr="00DE1391">
        <w:t>……….</w:t>
      </w:r>
      <w:r w:rsidRPr="00DE1391">
        <w:fldChar w:fldCharType="end"/>
      </w:r>
      <w:bookmarkEnd w:id="25"/>
      <w:r w:rsidRPr="00DE1391">
        <w:t xml:space="preserve">, вх. </w:t>
      </w:r>
      <w:r w:rsidRPr="00DE1391">
        <w:fldChar w:fldCharType="begin">
          <w:ffData>
            <w:name w:val="Text83"/>
            <w:enabled/>
            <w:calcOnExit w:val="0"/>
            <w:textInput>
              <w:default w:val="……"/>
            </w:textInput>
          </w:ffData>
        </w:fldChar>
      </w:r>
      <w:bookmarkStart w:id="26" w:name="Text83"/>
      <w:r w:rsidRPr="00DE1391">
        <w:instrText xml:space="preserve"> FORMTEXT </w:instrText>
      </w:r>
      <w:r w:rsidRPr="00DE1391">
        <w:fldChar w:fldCharType="separate"/>
      </w:r>
      <w:r w:rsidRPr="00DE1391">
        <w:t>……</w:t>
      </w:r>
      <w:r w:rsidRPr="00DE1391">
        <w:fldChar w:fldCharType="end"/>
      </w:r>
      <w:bookmarkEnd w:id="26"/>
      <w:r w:rsidRPr="00DE1391">
        <w:t xml:space="preserve">, ет. </w:t>
      </w:r>
      <w:r w:rsidRPr="00DE1391">
        <w:fldChar w:fldCharType="begin">
          <w:ffData>
            <w:name w:val="Text84"/>
            <w:enabled/>
            <w:calcOnExit w:val="0"/>
            <w:textInput>
              <w:default w:val="…."/>
            </w:textInput>
          </w:ffData>
        </w:fldChar>
      </w:r>
      <w:bookmarkStart w:id="27" w:name="Text84"/>
      <w:r w:rsidRPr="00DE1391">
        <w:instrText xml:space="preserve"> FORMTEXT </w:instrText>
      </w:r>
      <w:r w:rsidRPr="00DE1391">
        <w:fldChar w:fldCharType="separate"/>
      </w:r>
      <w:r w:rsidRPr="00DE1391">
        <w:t>….</w:t>
      </w:r>
      <w:r w:rsidRPr="00DE1391">
        <w:fldChar w:fldCharType="end"/>
      </w:r>
      <w:bookmarkEnd w:id="27"/>
      <w:r w:rsidRPr="00DE1391">
        <w:t xml:space="preserve">, ап. </w:t>
      </w:r>
      <w:r w:rsidRPr="00DE1391">
        <w:fldChar w:fldCharType="begin">
          <w:ffData>
            <w:name w:val="Text85"/>
            <w:enabled/>
            <w:calcOnExit w:val="0"/>
            <w:textInput>
              <w:default w:val="….."/>
            </w:textInput>
          </w:ffData>
        </w:fldChar>
      </w:r>
      <w:bookmarkStart w:id="28" w:name="Text85"/>
      <w:r w:rsidRPr="00DE1391">
        <w:instrText xml:space="preserve"> FORMTEXT </w:instrText>
      </w:r>
      <w:r w:rsidRPr="00DE1391">
        <w:fldChar w:fldCharType="separate"/>
      </w:r>
      <w:r w:rsidRPr="00DE1391">
        <w:t>…..</w:t>
      </w:r>
      <w:r w:rsidRPr="00DE1391">
        <w:fldChar w:fldCharType="end"/>
      </w:r>
      <w:bookmarkEnd w:id="28"/>
      <w:r w:rsidRPr="00DE1391">
        <w:t xml:space="preserve"> (Обект), Собственикът същевременно се явява и страна по Договор при публично известни общи условия за продажба на електрическа енергия за същия имот;</w:t>
      </w:r>
    </w:p>
    <w:p w14:paraId="7203A794" w14:textId="77777777" w:rsidR="0074164E" w:rsidRPr="00DE1391" w:rsidRDefault="0074164E" w:rsidP="00DE1391"/>
    <w:p w14:paraId="1140D453" w14:textId="77777777" w:rsidR="0074164E" w:rsidRDefault="0074164E" w:rsidP="00DE1391">
      <w:r w:rsidRPr="00215C06">
        <w:t>Б.</w:t>
      </w:r>
      <w:r w:rsidRPr="00DE1391">
        <w:t xml:space="preserve"> Ползвателят желае да стане клиент на ЕВН ЕС за Обекта,</w:t>
      </w:r>
    </w:p>
    <w:p w14:paraId="4F8550FE" w14:textId="77777777" w:rsidR="00DE1391" w:rsidRPr="00DE1391" w:rsidRDefault="00DE1391" w:rsidP="00DE1391"/>
    <w:p w14:paraId="7F1E3BDB" w14:textId="77777777" w:rsidR="0074164E" w:rsidRPr="00DE1391" w:rsidRDefault="0074164E" w:rsidP="00DE1391">
      <w:pPr>
        <w:rPr>
          <w:b/>
        </w:rPr>
      </w:pPr>
      <w:r w:rsidRPr="00DE1391">
        <w:rPr>
          <w:b/>
        </w:rPr>
        <w:t>се сключи това Споразумение, по силата на което Страните се споразумяха за следното:</w:t>
      </w:r>
    </w:p>
    <w:p w14:paraId="45EB3A3E" w14:textId="49330206" w:rsidR="0074164E" w:rsidRDefault="0074164E" w:rsidP="00DE1391">
      <w:r w:rsidRPr="00DE1391">
        <w:t>Чл. 1. Страните дават съгласието си Ползвателят да стане клиент на ЕВН ЕС и да получава доставка на електрическа енергия и мрежови услуги в Обекта по реда на съответните действащи публично известни общи условия, одобрени по реда, предвиден в Закона за енергетиката.</w:t>
      </w:r>
    </w:p>
    <w:p w14:paraId="4881116A" w14:textId="77777777" w:rsidR="00DE1391" w:rsidRPr="00DE1391" w:rsidRDefault="00DE1391" w:rsidP="00DE1391"/>
    <w:p w14:paraId="1A85F3FD" w14:textId="77777777" w:rsidR="00DE1391" w:rsidRDefault="0074164E" w:rsidP="00DE1391">
      <w:r w:rsidRPr="00DE1391">
        <w:t>Чл. 2. Собственикът се съгласява да носи солидарна отговорност заедно с Ползвателя за всички задължения на Ползвателя към ЕВН ЕС, свързани с доставката на електрическа енергия в Обекта, включително, но не само за доставена електрическа енергия, предоставени мрежови услуги, балансиране, всякакви данъци, такси и надбавки, които се дължат съгласно действащото законодателство.</w:t>
      </w:r>
    </w:p>
    <w:p w14:paraId="6C2635C3" w14:textId="1FEDFAA4" w:rsidR="0074164E" w:rsidRPr="00DE1391" w:rsidRDefault="0074164E" w:rsidP="00DE1391">
      <w:r w:rsidRPr="00DE1391">
        <w:t xml:space="preserve"> </w:t>
      </w:r>
    </w:p>
    <w:p w14:paraId="10E9607F" w14:textId="77777777" w:rsidR="0074164E" w:rsidRPr="00DE1391" w:rsidRDefault="0074164E" w:rsidP="00DE1391">
      <w:r w:rsidRPr="00DE1391">
        <w:t>Чл. 3. За времето, докато Ползвателят е клиент на ЕВН ЕС, Собственикът има правото да получава при поискване от ЕВН ЕС информация за месечното потребление на електрическа енергия в Обекта, за размера на месечните задължения за доставена енергия и мрежови услуги, както и за редовността на тяхното погасяване.</w:t>
      </w:r>
    </w:p>
    <w:p w14:paraId="642795EB" w14:textId="77777777" w:rsidR="0074164E" w:rsidRDefault="0074164E" w:rsidP="00DE1391">
      <w:r w:rsidRPr="00DE1391">
        <w:lastRenderedPageBreak/>
        <w:t>Чл. 4. Това Споразумение представлява неразделна част от публично известните общи условия на ЕВН ЕС, одобрени по реда, предвиден в Закона за енергетиката.</w:t>
      </w:r>
    </w:p>
    <w:p w14:paraId="07B5353B" w14:textId="77777777" w:rsidR="00DE1391" w:rsidRPr="00DE1391" w:rsidRDefault="00DE1391" w:rsidP="00DE1391"/>
    <w:p w14:paraId="5DAF3189" w14:textId="6A075BE4" w:rsidR="0074164E" w:rsidRPr="00DE1391" w:rsidRDefault="0074164E" w:rsidP="00DE1391">
      <w:r w:rsidRPr="00DE1391">
        <w:t>Чл. 5. ЕВН ЕС е администратор на лични данни, като такъв обработва предоставените му лични данни за негови клиенти съгласно разпоредбите на действащото законодателство. ЕВН ЕС се задължава да не предоставя поверената му информация в качеството му на администрат</w:t>
      </w:r>
      <w:r w:rsidR="00A04AFC">
        <w:t>ор на лични данни на други лица</w:t>
      </w:r>
      <w:r w:rsidRPr="00DE1391">
        <w:t xml:space="preserve"> освен в изрично посочени в законодателството случаи. Пълната информация относно обработването на личните данни на клиентите е налична на </w:t>
      </w:r>
      <w:r w:rsidR="00625F88">
        <w:t>и</w:t>
      </w:r>
      <w:r w:rsidRPr="00DE1391">
        <w:t>нтернет страницата на ЕВН ЕС, както и във всяко място за обслужване на клиенти.</w:t>
      </w:r>
    </w:p>
    <w:p w14:paraId="250C3474" w14:textId="77777777" w:rsidR="0074164E" w:rsidRPr="00DE1391" w:rsidRDefault="0074164E" w:rsidP="00DE1391"/>
    <w:p w14:paraId="60451E41" w14:textId="77777777" w:rsidR="0074164E" w:rsidRDefault="0074164E" w:rsidP="00DE1391"/>
    <w:p w14:paraId="4DC7CF21" w14:textId="77777777" w:rsidR="00DE1391" w:rsidRDefault="00DE1391" w:rsidP="00DE1391"/>
    <w:p w14:paraId="056215C2" w14:textId="77777777" w:rsidR="00DE1391" w:rsidRDefault="00DE1391" w:rsidP="00DE1391"/>
    <w:p w14:paraId="1EE9751E" w14:textId="77777777" w:rsidR="00DE1391" w:rsidRDefault="00DE1391" w:rsidP="00DE1391"/>
    <w:p w14:paraId="56A694D4" w14:textId="77777777" w:rsidR="0074164E" w:rsidRPr="00DE1391" w:rsidRDefault="0074164E" w:rsidP="00DE1391"/>
    <w:p w14:paraId="4FA87476" w14:textId="375D36BC" w:rsidR="0074164E" w:rsidRPr="00DE1391" w:rsidRDefault="0074164E" w:rsidP="00DE1391">
      <w:r w:rsidRPr="00DE1391">
        <w:t>Собственик/За Собственика:</w:t>
      </w:r>
      <w:r w:rsidRPr="00DE1391">
        <w:tab/>
      </w:r>
      <w:r w:rsidRPr="00DE1391">
        <w:tab/>
        <w:t>Ползвател/За Ползвателя</w:t>
      </w:r>
      <w:r w:rsidR="00625F88">
        <w:t>:</w:t>
      </w:r>
      <w:r w:rsidRPr="00DE1391">
        <w:tab/>
      </w:r>
      <w:r w:rsidRPr="00DE1391">
        <w:tab/>
        <w:t>За ЕВН ЕС:</w:t>
      </w:r>
    </w:p>
    <w:p w14:paraId="0C88BED8" w14:textId="77777777" w:rsidR="0074164E" w:rsidRDefault="0074164E" w:rsidP="00DE1391"/>
    <w:p w14:paraId="7CE258E2" w14:textId="77777777" w:rsidR="00085101" w:rsidRDefault="00085101" w:rsidP="00DE1391"/>
    <w:p w14:paraId="1278C3A6" w14:textId="77777777" w:rsidR="00085101" w:rsidRPr="00DE1391" w:rsidRDefault="00085101" w:rsidP="00DE1391"/>
    <w:p w14:paraId="750E0E20" w14:textId="77777777" w:rsidR="0074164E" w:rsidRPr="00DE1391" w:rsidRDefault="0074164E" w:rsidP="00DE1391">
      <w:r w:rsidRPr="00DE1391">
        <w:t>.....................................</w:t>
      </w:r>
      <w:r w:rsidRPr="00DE1391">
        <w:tab/>
      </w:r>
      <w:r w:rsidRPr="00DE1391">
        <w:tab/>
      </w:r>
      <w:r w:rsidRPr="00DE1391">
        <w:tab/>
        <w:t>.....................................</w:t>
      </w:r>
      <w:r w:rsidRPr="00DE1391">
        <w:tab/>
      </w:r>
      <w:r w:rsidRPr="00DE1391">
        <w:tab/>
      </w:r>
      <w:r w:rsidRPr="00DE1391">
        <w:tab/>
        <w:t>...................................</w:t>
      </w:r>
    </w:p>
    <w:p w14:paraId="3740E187" w14:textId="7B24ADF8" w:rsidR="0074164E" w:rsidRPr="00DE1391" w:rsidRDefault="0074164E" w:rsidP="00DE1391">
      <w:r w:rsidRPr="00DE1391">
        <w:tab/>
        <w:t xml:space="preserve">(саморъчно се изписват трите имена/подпис) </w:t>
      </w:r>
      <w:r w:rsidRPr="00DE1391">
        <w:tab/>
      </w:r>
      <w:r w:rsidRPr="00DE1391">
        <w:tab/>
      </w:r>
      <w:r w:rsidRPr="00DE1391">
        <w:tab/>
      </w:r>
      <w:r w:rsidR="00A04AFC">
        <w:tab/>
      </w:r>
      <w:r w:rsidR="00A04AFC">
        <w:tab/>
      </w:r>
      <w:r w:rsidRPr="00DE1391">
        <w:t>(подпис)</w:t>
      </w:r>
    </w:p>
    <w:p w14:paraId="2001E350" w14:textId="039E14D8" w:rsidR="00420058" w:rsidRPr="00DE1391" w:rsidRDefault="00420058" w:rsidP="00DE1391"/>
    <w:sectPr w:rsidR="00420058" w:rsidRPr="00DE1391" w:rsidSect="0035082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8062" w14:textId="77777777" w:rsidR="00A97898" w:rsidRDefault="00A97898" w:rsidP="00A97898">
      <w:r>
        <w:separator/>
      </w:r>
    </w:p>
  </w:endnote>
  <w:endnote w:type="continuationSeparator" w:id="0">
    <w:p w14:paraId="4D178063" w14:textId="77777777" w:rsidR="00A97898" w:rsidRDefault="00A97898" w:rsidP="00A9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32A7D" w14:textId="69A688C9" w:rsidR="00E629A9" w:rsidRPr="00AF558F" w:rsidRDefault="00E629A9" w:rsidP="00E629A9">
    <w:pPr>
      <w:pStyle w:val="Footer"/>
      <w:jc w:val="right"/>
      <w:rPr>
        <w:sz w:val="14"/>
        <w:szCs w:val="14"/>
        <w:lang w:val="en-US"/>
      </w:rPr>
    </w:pPr>
    <w:r w:rsidRPr="00AF558F">
      <w:rPr>
        <w:sz w:val="14"/>
        <w:szCs w:val="14"/>
        <w:lang w:val="en-US"/>
      </w:rPr>
      <w:fldChar w:fldCharType="begin"/>
    </w:r>
    <w:r w:rsidRPr="00AF558F">
      <w:rPr>
        <w:sz w:val="14"/>
        <w:szCs w:val="14"/>
        <w:lang w:val="en-US"/>
      </w:rPr>
      <w:instrText xml:space="preserve"> PAGE   \* MERGEFORMAT </w:instrText>
    </w:r>
    <w:r w:rsidRPr="00AF558F">
      <w:rPr>
        <w:sz w:val="14"/>
        <w:szCs w:val="14"/>
        <w:lang w:val="en-US"/>
      </w:rPr>
      <w:fldChar w:fldCharType="separate"/>
    </w:r>
    <w:r w:rsidR="004A4AA5">
      <w:rPr>
        <w:noProof/>
        <w:sz w:val="14"/>
        <w:szCs w:val="14"/>
        <w:lang w:val="en-US"/>
      </w:rPr>
      <w:t>2</w:t>
    </w:r>
    <w:r w:rsidRPr="00AF558F">
      <w:rPr>
        <w:sz w:val="14"/>
        <w:szCs w:val="14"/>
        <w:lang w:val="en-US"/>
      </w:rPr>
      <w:fldChar w:fldCharType="end"/>
    </w:r>
    <w:r w:rsidRPr="00AF558F">
      <w:rPr>
        <w:sz w:val="14"/>
        <w:szCs w:val="14"/>
        <w:lang w:val="en-US"/>
      </w:rPr>
      <w:t>/</w:t>
    </w:r>
    <w:r w:rsidRPr="00AF558F">
      <w:rPr>
        <w:sz w:val="14"/>
        <w:szCs w:val="14"/>
        <w:lang w:val="en-US"/>
      </w:rPr>
      <w:fldChar w:fldCharType="begin"/>
    </w:r>
    <w:r w:rsidRPr="00AF558F">
      <w:rPr>
        <w:sz w:val="14"/>
        <w:szCs w:val="14"/>
        <w:lang w:val="en-US"/>
      </w:rPr>
      <w:instrText xml:space="preserve"> NUMPAGES   \* MERGEFORMAT </w:instrText>
    </w:r>
    <w:r w:rsidRPr="00AF558F">
      <w:rPr>
        <w:sz w:val="14"/>
        <w:szCs w:val="14"/>
        <w:lang w:val="en-US"/>
      </w:rPr>
      <w:fldChar w:fldCharType="separate"/>
    </w:r>
    <w:r w:rsidR="004A4AA5">
      <w:rPr>
        <w:noProof/>
        <w:sz w:val="14"/>
        <w:szCs w:val="14"/>
        <w:lang w:val="en-US"/>
      </w:rPr>
      <w:t>2</w:t>
    </w:r>
    <w:r w:rsidRPr="00AF558F">
      <w:rPr>
        <w:sz w:val="14"/>
        <w:szCs w:val="1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A5405" w14:textId="0973489E" w:rsidR="006C670D" w:rsidRPr="006C670D" w:rsidRDefault="00FF3B71" w:rsidP="006C670D">
    <w:pPr>
      <w:tabs>
        <w:tab w:val="left" w:pos="2257"/>
        <w:tab w:val="left" w:pos="2835"/>
        <w:tab w:val="left" w:pos="4536"/>
      </w:tabs>
      <w:spacing w:line="180" w:lineRule="exact"/>
      <w:ind w:right="-1"/>
      <w:rPr>
        <w:rFonts w:eastAsia="Times New Roman"/>
        <w:spacing w:val="2"/>
        <w:sz w:val="14"/>
        <w:szCs w:val="14"/>
      </w:rPr>
    </w:pPr>
    <w:r>
      <w:rPr>
        <w:b/>
        <w:noProof/>
        <w:sz w:val="20"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B595FD" wp14:editId="2B2650F1">
              <wp:simplePos x="0" y="0"/>
              <wp:positionH relativeFrom="column">
                <wp:posOffset>-720725</wp:posOffset>
              </wp:positionH>
              <wp:positionV relativeFrom="page">
                <wp:posOffset>9584690</wp:posOffset>
              </wp:positionV>
              <wp:extent cx="339090" cy="781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F52BF" w14:textId="06D3B9CB" w:rsidR="00FF3B71" w:rsidRPr="00FF3B71" w:rsidRDefault="00FF3B71" w:rsidP="00FF3B7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FF3B71">
                            <w:rPr>
                              <w:sz w:val="14"/>
                              <w:szCs w:val="14"/>
                            </w:rPr>
                            <w:t>KC00</w:t>
                          </w:r>
                          <w:r w:rsidRPr="00FF3B71">
                            <w:rPr>
                              <w:sz w:val="14"/>
                              <w:szCs w:val="14"/>
                              <w:lang w:val="en-US"/>
                            </w:rPr>
                            <w:t>6</w:t>
                          </w:r>
                          <w:r w:rsidRPr="00FF3B71">
                            <w:rPr>
                              <w:sz w:val="14"/>
                              <w:szCs w:val="14"/>
                            </w:rPr>
                            <w:t>-</w:t>
                          </w:r>
                          <w:r w:rsidRPr="00FF3B71">
                            <w:rPr>
                              <w:sz w:val="14"/>
                              <w:szCs w:val="14"/>
                              <w:lang w:val="en-US"/>
                            </w:rPr>
                            <w:t>0319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6.75pt;margin-top:754.7pt;width:26.7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" filled="f" stroked="f">
              <v:textbox style="layout-flow:vertical;mso-layout-flow-alt:bottom-to-top">
                <w:txbxContent>
                  <w:p w14:paraId="279F52BF" w14:textId="06D3B9CB" w:rsidR="00FF3B71" w:rsidRPr="00FF3B71" w:rsidRDefault="00FF3B71" w:rsidP="00FF3B7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FF3B71">
                      <w:rPr>
                        <w:sz w:val="14"/>
                        <w:szCs w:val="14"/>
                      </w:rPr>
                      <w:t>KC00</w:t>
                    </w:r>
                    <w:r w:rsidRPr="00FF3B71">
                      <w:rPr>
                        <w:sz w:val="14"/>
                        <w:szCs w:val="14"/>
                        <w:lang w:val="en-US"/>
                      </w:rPr>
                      <w:t>6</w:t>
                    </w:r>
                    <w:r w:rsidRPr="00FF3B71">
                      <w:rPr>
                        <w:sz w:val="14"/>
                        <w:szCs w:val="14"/>
                      </w:rPr>
                      <w:t>-</w:t>
                    </w:r>
                    <w:r w:rsidRPr="00FF3B71">
                      <w:rPr>
                        <w:sz w:val="14"/>
                        <w:szCs w:val="14"/>
                        <w:lang w:val="en-US"/>
                      </w:rPr>
                      <w:t>0319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34162719" w14:textId="77777777" w:rsidR="006C670D" w:rsidRPr="006C670D" w:rsidRDefault="006C670D" w:rsidP="006C670D">
    <w:pPr>
      <w:tabs>
        <w:tab w:val="left" w:pos="2268"/>
        <w:tab w:val="left" w:pos="4536"/>
      </w:tabs>
      <w:spacing w:line="180" w:lineRule="exact"/>
      <w:ind w:right="-1"/>
      <w:rPr>
        <w:rFonts w:eastAsia="Times New Roman"/>
        <w:spacing w:val="2"/>
        <w:sz w:val="14"/>
        <w:szCs w:val="14"/>
      </w:rPr>
    </w:pPr>
    <w:r w:rsidRPr="006C670D">
      <w:rPr>
        <w:rFonts w:eastAsia="Times New Roman"/>
        <w:b/>
        <w:spacing w:val="2"/>
        <w:sz w:val="14"/>
        <w:szCs w:val="14"/>
      </w:rPr>
      <w:t>ЕВН България</w:t>
    </w:r>
    <w:r w:rsidRPr="006C670D">
      <w:rPr>
        <w:rFonts w:eastAsia="Times New Roman"/>
        <w:spacing w:val="2"/>
        <w:sz w:val="14"/>
        <w:szCs w:val="14"/>
      </w:rPr>
      <w:tab/>
    </w:r>
    <w:r w:rsidRPr="006C670D">
      <w:rPr>
        <w:rFonts w:eastAsia="Times New Roman" w:hint="eastAsia"/>
        <w:spacing w:val="2"/>
        <w:sz w:val="14"/>
        <w:szCs w:val="14"/>
      </w:rPr>
      <w:t>Т</w:t>
    </w:r>
    <w:r w:rsidRPr="006C670D">
      <w:rPr>
        <w:rFonts w:eastAsia="Times New Roman"/>
        <w:spacing w:val="2"/>
        <w:sz w:val="14"/>
        <w:szCs w:val="14"/>
      </w:rPr>
      <w:t xml:space="preserve"> +359 700 1 7777</w:t>
    </w:r>
    <w:r w:rsidRPr="006C670D">
      <w:rPr>
        <w:rFonts w:eastAsia="Times New Roman"/>
        <w:spacing w:val="2"/>
        <w:sz w:val="14"/>
        <w:szCs w:val="14"/>
      </w:rPr>
      <w:tab/>
      <w:t>ул. Христо Г. Данов 37</w:t>
    </w:r>
    <w:r w:rsidRPr="006C670D">
      <w:rPr>
        <w:rFonts w:eastAsia="Times New Roman"/>
        <w:spacing w:val="2"/>
        <w:sz w:val="14"/>
        <w:szCs w:val="14"/>
      </w:rPr>
      <w:tab/>
    </w:r>
    <w:r w:rsidRPr="006C670D">
      <w:rPr>
        <w:rFonts w:eastAsia="Times New Roman"/>
        <w:spacing w:val="2"/>
        <w:sz w:val="14"/>
        <w:szCs w:val="14"/>
      </w:rPr>
      <w:tab/>
    </w:r>
    <w:r w:rsidRPr="006C670D">
      <w:rPr>
        <w:rFonts w:eastAsia="Times New Roman"/>
        <w:sz w:val="14"/>
        <w:szCs w:val="14"/>
        <w:lang w:val="en-US"/>
      </w:rPr>
      <w:t>info</w:t>
    </w:r>
    <w:r w:rsidRPr="006C670D">
      <w:rPr>
        <w:rFonts w:eastAsia="Times New Roman"/>
        <w:sz w:val="14"/>
        <w:szCs w:val="14"/>
      </w:rPr>
      <w:t>@</w:t>
    </w:r>
    <w:r w:rsidRPr="006C670D">
      <w:rPr>
        <w:rFonts w:eastAsia="Times New Roman"/>
        <w:sz w:val="14"/>
        <w:szCs w:val="14"/>
        <w:lang w:val="en-US"/>
      </w:rPr>
      <w:t>evn</w:t>
    </w:r>
    <w:r w:rsidRPr="006C670D">
      <w:rPr>
        <w:rFonts w:eastAsia="Times New Roman"/>
        <w:sz w:val="14"/>
        <w:szCs w:val="14"/>
      </w:rPr>
      <w:t>.</w:t>
    </w:r>
    <w:r w:rsidRPr="006C670D">
      <w:rPr>
        <w:rFonts w:eastAsia="Times New Roman"/>
        <w:sz w:val="14"/>
        <w:szCs w:val="14"/>
        <w:lang w:val="en-US"/>
      </w:rPr>
      <w:t>bg</w:t>
    </w:r>
  </w:p>
  <w:p w14:paraId="50E6B768" w14:textId="77777777" w:rsidR="006C670D" w:rsidRPr="006C670D" w:rsidRDefault="006C670D" w:rsidP="006C670D">
    <w:pPr>
      <w:tabs>
        <w:tab w:val="left" w:pos="2268"/>
        <w:tab w:val="left" w:pos="4536"/>
      </w:tabs>
      <w:spacing w:line="180" w:lineRule="exact"/>
      <w:ind w:right="-1"/>
      <w:rPr>
        <w:rFonts w:eastAsia="Times New Roman"/>
        <w:spacing w:val="2"/>
        <w:sz w:val="14"/>
        <w:szCs w:val="14"/>
      </w:rPr>
    </w:pPr>
    <w:r w:rsidRPr="006C670D">
      <w:rPr>
        <w:rFonts w:eastAsia="Times New Roman"/>
        <w:b/>
        <w:spacing w:val="2"/>
        <w:sz w:val="14"/>
        <w:szCs w:val="14"/>
      </w:rPr>
      <w:t xml:space="preserve">Електроснабдяване </w:t>
    </w:r>
    <w:r w:rsidRPr="006C670D">
      <w:rPr>
        <w:rFonts w:eastAsia="Times New Roman" w:hint="eastAsia"/>
        <w:b/>
        <w:spacing w:val="2"/>
        <w:sz w:val="14"/>
        <w:szCs w:val="14"/>
      </w:rPr>
      <w:t>ЕАД</w:t>
    </w:r>
    <w:r w:rsidRPr="006C670D">
      <w:rPr>
        <w:rFonts w:eastAsia="Times New Roman"/>
        <w:spacing w:val="2"/>
        <w:sz w:val="14"/>
        <w:szCs w:val="14"/>
      </w:rPr>
      <w:tab/>
    </w:r>
    <w:r w:rsidRPr="006C670D">
      <w:rPr>
        <w:rFonts w:eastAsia="Times New Roman" w:hint="eastAsia"/>
        <w:spacing w:val="2"/>
        <w:sz w:val="14"/>
        <w:szCs w:val="14"/>
      </w:rPr>
      <w:t>ЕИК</w:t>
    </w:r>
    <w:r w:rsidRPr="006C670D">
      <w:rPr>
        <w:rFonts w:eastAsia="Times New Roman"/>
        <w:spacing w:val="2"/>
        <w:sz w:val="14"/>
        <w:szCs w:val="14"/>
      </w:rPr>
      <w:t xml:space="preserve"> 123526430</w:t>
    </w:r>
    <w:r w:rsidRPr="006C670D">
      <w:rPr>
        <w:rFonts w:eastAsia="Times New Roman"/>
        <w:spacing w:val="2"/>
        <w:sz w:val="14"/>
        <w:szCs w:val="14"/>
      </w:rPr>
      <w:tab/>
      <w:t>4000 Пловдив, България</w:t>
    </w:r>
    <w:r w:rsidRPr="006C670D">
      <w:rPr>
        <w:rFonts w:eastAsia="Times New Roman"/>
        <w:spacing w:val="2"/>
        <w:sz w:val="14"/>
        <w:szCs w:val="14"/>
      </w:rPr>
      <w:tab/>
    </w:r>
    <w:r w:rsidRPr="006C670D">
      <w:rPr>
        <w:rFonts w:eastAsia="Times New Roman"/>
        <w:spacing w:val="2"/>
        <w:sz w:val="14"/>
        <w:szCs w:val="14"/>
      </w:rPr>
      <w:tab/>
    </w:r>
    <w:r w:rsidRPr="006C670D">
      <w:rPr>
        <w:rFonts w:eastAsia="Times New Roman"/>
        <w:spacing w:val="2"/>
        <w:sz w:val="14"/>
        <w:szCs w:val="14"/>
        <w:lang w:val="en-US"/>
      </w:rPr>
      <w:t>www</w:t>
    </w:r>
    <w:r w:rsidRPr="006C670D">
      <w:rPr>
        <w:rFonts w:eastAsia="Times New Roman"/>
        <w:spacing w:val="2"/>
        <w:sz w:val="14"/>
        <w:szCs w:val="14"/>
      </w:rPr>
      <w:t>.</w:t>
    </w:r>
    <w:r w:rsidRPr="006C670D">
      <w:rPr>
        <w:rFonts w:eastAsia="Times New Roman"/>
        <w:spacing w:val="2"/>
        <w:sz w:val="14"/>
        <w:szCs w:val="14"/>
        <w:lang w:val="en-US"/>
      </w:rPr>
      <w:t>evn</w:t>
    </w:r>
    <w:r w:rsidRPr="006C670D">
      <w:rPr>
        <w:rFonts w:eastAsia="Times New Roman"/>
        <w:spacing w:val="2"/>
        <w:sz w:val="14"/>
        <w:szCs w:val="14"/>
      </w:rPr>
      <w:t>.</w:t>
    </w:r>
    <w:r w:rsidRPr="006C670D">
      <w:rPr>
        <w:rFonts w:eastAsia="Times New Roman"/>
        <w:spacing w:val="2"/>
        <w:sz w:val="14"/>
        <w:szCs w:val="14"/>
        <w:lang w:val="en-US"/>
      </w:rPr>
      <w:t>bg</w:t>
    </w:r>
  </w:p>
  <w:p w14:paraId="65237D2E" w14:textId="5B4DCF66" w:rsidR="008B6C4F" w:rsidRPr="006C670D" w:rsidRDefault="008B6C4F" w:rsidP="006C6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78060" w14:textId="77777777" w:rsidR="00A97898" w:rsidRDefault="00A97898" w:rsidP="00A97898">
      <w:r>
        <w:separator/>
      </w:r>
    </w:p>
  </w:footnote>
  <w:footnote w:type="continuationSeparator" w:id="0">
    <w:p w14:paraId="4D178061" w14:textId="77777777" w:rsidR="00A97898" w:rsidRDefault="00A97898" w:rsidP="00A97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B4378" w14:textId="77777777" w:rsidR="00E629A9" w:rsidRDefault="00E629A9" w:rsidP="00640A81">
    <w:pPr>
      <w:pStyle w:val="Header"/>
      <w:spacing w:line="200" w:lineRule="exact"/>
      <w:rPr>
        <w:noProof/>
        <w:sz w:val="16"/>
        <w:szCs w:val="16"/>
        <w:lang w:val="en-US" w:eastAsia="en-US"/>
      </w:rPr>
    </w:pPr>
  </w:p>
  <w:p w14:paraId="4D178067" w14:textId="53C846CF" w:rsidR="00285631" w:rsidRPr="008B6C4F" w:rsidRDefault="00285631" w:rsidP="00640A81">
    <w:pPr>
      <w:pStyle w:val="Header"/>
      <w:spacing w:line="200" w:lineRule="exact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DA1E9" w14:textId="1A554F5A" w:rsidR="008B6C4F" w:rsidRDefault="002D6B82">
    <w:pPr>
      <w:pStyle w:val="Header"/>
    </w:pPr>
    <w:r>
      <w:rPr>
        <w:noProof/>
        <w:sz w:val="16"/>
        <w:szCs w:val="16"/>
        <w:lang w:eastAsia="bg-BG"/>
      </w:rPr>
      <w:drawing>
        <wp:anchor distT="0" distB="0" distL="114300" distR="114300" simplePos="0" relativeHeight="251664384" behindDoc="1" locked="0" layoutInCell="1" allowOverlap="1" wp14:anchorId="61DD8B60" wp14:editId="55D2026A">
          <wp:simplePos x="0" y="0"/>
          <wp:positionH relativeFrom="page">
            <wp:posOffset>6012815</wp:posOffset>
          </wp:positionH>
          <wp:positionV relativeFrom="page">
            <wp:posOffset>345440</wp:posOffset>
          </wp:positionV>
          <wp:extent cx="1058400" cy="370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N_Logo_Colored_10m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697"/>
    <w:multiLevelType w:val="multilevel"/>
    <w:tmpl w:val="4FDAD042"/>
    <w:styleLink w:val="EVNList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255"/>
      </w:pPr>
      <w:rPr>
        <w:rFonts w:ascii="Frutiger Next for EVN Light" w:hAnsi="Frutiger Next for EVN Light" w:hint="default"/>
        <w:sz w:val="19"/>
      </w:rPr>
    </w:lvl>
    <w:lvl w:ilvl="2">
      <w:start w:val="1"/>
      <w:numFmt w:val="bullet"/>
      <w:lvlText w:val="–"/>
      <w:lvlJc w:val="left"/>
      <w:pPr>
        <w:tabs>
          <w:tab w:val="num" w:pos="765"/>
        </w:tabs>
        <w:ind w:left="765" w:hanging="255"/>
      </w:pPr>
      <w:rPr>
        <w:rFonts w:ascii="Frutiger Next for EVN Light" w:hAnsi="Frutiger Next for EVN Light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0" w:hanging="255"/>
      </w:pPr>
      <w:rPr>
        <w:rFonts w:ascii="Frutiger Next for EVN Light" w:hAnsi="Frutiger Next for EVN Light" w:hint="default"/>
      </w:rPr>
    </w:lvl>
    <w:lvl w:ilvl="4">
      <w:start w:val="1"/>
      <w:numFmt w:val="bullet"/>
      <w:lvlText w:val="–"/>
      <w:lvlJc w:val="left"/>
      <w:pPr>
        <w:tabs>
          <w:tab w:val="num" w:pos="1276"/>
        </w:tabs>
        <w:ind w:left="1275" w:hanging="255"/>
      </w:pPr>
      <w:rPr>
        <w:rFonts w:ascii="Frutiger Next for EVN Light" w:hAnsi="Frutiger Next for EVN Light" w:hint="default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0" w:hanging="255"/>
      </w:pPr>
      <w:rPr>
        <w:rFonts w:ascii="Frutiger Next for EVN Light" w:hAnsi="Frutiger Next for EVN Light" w:hint="default"/>
      </w:rPr>
    </w:lvl>
    <w:lvl w:ilvl="6">
      <w:start w:val="1"/>
      <w:numFmt w:val="bullet"/>
      <w:lvlText w:val="–"/>
      <w:lvlJc w:val="left"/>
      <w:pPr>
        <w:tabs>
          <w:tab w:val="num" w:pos="1786"/>
        </w:tabs>
        <w:ind w:left="1785" w:hanging="255"/>
      </w:pPr>
      <w:rPr>
        <w:rFonts w:ascii="Frutiger Next for EVN Light" w:hAnsi="Frutiger Next for EVN Light" w:hint="default"/>
      </w:rPr>
    </w:lvl>
    <w:lvl w:ilvl="7">
      <w:start w:val="1"/>
      <w:numFmt w:val="bullet"/>
      <w:lvlText w:val="–"/>
      <w:lvlJc w:val="left"/>
      <w:pPr>
        <w:tabs>
          <w:tab w:val="num" w:pos="2041"/>
        </w:tabs>
        <w:ind w:left="2040" w:hanging="255"/>
      </w:pPr>
      <w:rPr>
        <w:rFonts w:ascii="Frutiger Next for EVN Light" w:hAnsi="Frutiger Next for EVN Light" w:hint="default"/>
      </w:rPr>
    </w:lvl>
    <w:lvl w:ilvl="8">
      <w:start w:val="1"/>
      <w:numFmt w:val="bullet"/>
      <w:lvlText w:val="–"/>
      <w:lvlJc w:val="left"/>
      <w:pPr>
        <w:tabs>
          <w:tab w:val="num" w:pos="2296"/>
        </w:tabs>
        <w:ind w:left="2295" w:hanging="255"/>
      </w:pPr>
      <w:rPr>
        <w:rFonts w:ascii="Frutiger Next for EVN Light" w:hAnsi="Frutiger Next for EVN Light" w:hint="default"/>
      </w:rPr>
    </w:lvl>
  </w:abstractNum>
  <w:abstractNum w:abstractNumId="1">
    <w:nsid w:val="13392100"/>
    <w:multiLevelType w:val="multilevel"/>
    <w:tmpl w:val="4FDAD042"/>
    <w:numStyleLink w:val="EVNList"/>
  </w:abstractNum>
  <w:abstractNum w:abstractNumId="2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721FA"/>
    <w:multiLevelType w:val="multilevel"/>
    <w:tmpl w:val="4FDAD042"/>
    <w:numStyleLink w:val="EVNList"/>
  </w:abstractNum>
  <w:abstractNum w:abstractNumId="4">
    <w:nsid w:val="37CD616D"/>
    <w:multiLevelType w:val="multilevel"/>
    <w:tmpl w:val="0C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39F113EE"/>
    <w:multiLevelType w:val="hybridMultilevel"/>
    <w:tmpl w:val="84DA2E5A"/>
    <w:lvl w:ilvl="0" w:tplc="B9322686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E42CD"/>
    <w:multiLevelType w:val="multilevel"/>
    <w:tmpl w:val="4FDAD042"/>
    <w:numStyleLink w:val="EVNList"/>
  </w:abstractNum>
  <w:abstractNum w:abstractNumId="7">
    <w:nsid w:val="3FC41107"/>
    <w:multiLevelType w:val="multilevel"/>
    <w:tmpl w:val="BD863076"/>
    <w:lvl w:ilvl="0">
      <w:start w:val="1"/>
      <w:numFmt w:val="bullet"/>
      <w:lvlText w:val=""/>
      <w:lvlJc w:val="left"/>
      <w:pPr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−"/>
      <w:lvlJc w:val="left"/>
      <w:pPr>
        <w:ind w:left="510" w:hanging="255"/>
      </w:pPr>
      <w:rPr>
        <w:rFonts w:ascii="Calibri" w:hAnsi="Calibri" w:hint="default"/>
        <w:sz w:val="19"/>
      </w:rPr>
    </w:lvl>
    <w:lvl w:ilvl="2">
      <w:start w:val="1"/>
      <w:numFmt w:val="bullet"/>
      <w:lvlText w:val="−"/>
      <w:lvlJc w:val="left"/>
      <w:pPr>
        <w:ind w:left="765" w:hanging="255"/>
      </w:pPr>
      <w:rPr>
        <w:rFonts w:ascii="Calibri" w:hAnsi="Calibri" w:hint="default"/>
      </w:rPr>
    </w:lvl>
    <w:lvl w:ilvl="3">
      <w:start w:val="1"/>
      <w:numFmt w:val="bullet"/>
      <w:lvlText w:val="−"/>
      <w:lvlJc w:val="left"/>
      <w:pPr>
        <w:ind w:left="1020" w:hanging="255"/>
      </w:pPr>
      <w:rPr>
        <w:rFonts w:ascii="Calibri" w:hAnsi="Calibri" w:hint="default"/>
      </w:rPr>
    </w:lvl>
    <w:lvl w:ilvl="4">
      <w:start w:val="1"/>
      <w:numFmt w:val="bullet"/>
      <w:lvlText w:val="−"/>
      <w:lvlJc w:val="left"/>
      <w:pPr>
        <w:ind w:left="1275" w:hanging="255"/>
      </w:pPr>
      <w:rPr>
        <w:rFonts w:ascii="Calibri" w:hAnsi="Calibri" w:hint="default"/>
      </w:rPr>
    </w:lvl>
    <w:lvl w:ilvl="5">
      <w:start w:val="1"/>
      <w:numFmt w:val="bullet"/>
      <w:lvlText w:val="−"/>
      <w:lvlJc w:val="left"/>
      <w:pPr>
        <w:ind w:left="1530" w:hanging="255"/>
      </w:pPr>
      <w:rPr>
        <w:rFonts w:ascii="Calibri" w:hAnsi="Calibri" w:hint="default"/>
      </w:rPr>
    </w:lvl>
    <w:lvl w:ilvl="6">
      <w:start w:val="1"/>
      <w:numFmt w:val="bullet"/>
      <w:lvlText w:val="−"/>
      <w:lvlJc w:val="left"/>
      <w:pPr>
        <w:ind w:left="1785" w:hanging="255"/>
      </w:pPr>
      <w:rPr>
        <w:rFonts w:ascii="Calibri" w:hAnsi="Calibri" w:hint="default"/>
      </w:rPr>
    </w:lvl>
    <w:lvl w:ilvl="7">
      <w:start w:val="1"/>
      <w:numFmt w:val="bullet"/>
      <w:lvlText w:val="−"/>
      <w:lvlJc w:val="left"/>
      <w:pPr>
        <w:ind w:left="2040" w:hanging="255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ind w:left="2295" w:hanging="255"/>
      </w:pPr>
      <w:rPr>
        <w:rFonts w:ascii="Calibri" w:hAnsi="Calibri" w:hint="default"/>
      </w:rPr>
    </w:lvl>
  </w:abstractNum>
  <w:abstractNum w:abstractNumId="8">
    <w:nsid w:val="401E704C"/>
    <w:multiLevelType w:val="multilevel"/>
    <w:tmpl w:val="4FDAD042"/>
    <w:numStyleLink w:val="EVNList"/>
  </w:abstractNum>
  <w:abstractNum w:abstractNumId="9">
    <w:nsid w:val="407F7950"/>
    <w:multiLevelType w:val="hybridMultilevel"/>
    <w:tmpl w:val="F1226A42"/>
    <w:lvl w:ilvl="0" w:tplc="52F639AC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8C8C8C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D72E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9031692"/>
    <w:multiLevelType w:val="multilevel"/>
    <w:tmpl w:val="4FDAD042"/>
    <w:numStyleLink w:val="EVNList"/>
  </w:abstractNum>
  <w:abstractNum w:abstractNumId="12">
    <w:nsid w:val="5C707045"/>
    <w:multiLevelType w:val="hybridMultilevel"/>
    <w:tmpl w:val="C624CA80"/>
    <w:lvl w:ilvl="0" w:tplc="CCC07A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E000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C6B12"/>
    <w:multiLevelType w:val="multilevel"/>
    <w:tmpl w:val="4FDAD042"/>
    <w:numStyleLink w:val="EVNList"/>
  </w:abstractNum>
  <w:abstractNum w:abstractNumId="14">
    <w:nsid w:val="6D8133F7"/>
    <w:multiLevelType w:val="multilevel"/>
    <w:tmpl w:val="4FDAD042"/>
    <w:numStyleLink w:val="EVNList"/>
  </w:abstractNum>
  <w:abstractNum w:abstractNumId="15">
    <w:nsid w:val="7591034A"/>
    <w:multiLevelType w:val="hybridMultilevel"/>
    <w:tmpl w:val="AB7AF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5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7"/>
  </w:num>
  <w:num w:numId="10">
    <w:abstractNumId w:val="6"/>
  </w:num>
  <w:num w:numId="11">
    <w:abstractNumId w:val="14"/>
  </w:num>
  <w:num w:numId="12">
    <w:abstractNumId w:val="10"/>
  </w:num>
  <w:num w:numId="13">
    <w:abstractNumId w:val="11"/>
  </w:num>
  <w:num w:numId="14">
    <w:abstractNumId w:val="8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bextWtlo62jH63qr4vyt+3dmhSk=" w:salt="HP/ZxZUj+vpHjjnQGGPPdA==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1C"/>
    <w:rsid w:val="00040367"/>
    <w:rsid w:val="00085101"/>
    <w:rsid w:val="00097C1F"/>
    <w:rsid w:val="000B308E"/>
    <w:rsid w:val="00160D8D"/>
    <w:rsid w:val="001725AC"/>
    <w:rsid w:val="00182385"/>
    <w:rsid w:val="00187C1C"/>
    <w:rsid w:val="00215C06"/>
    <w:rsid w:val="00225F24"/>
    <w:rsid w:val="0027382C"/>
    <w:rsid w:val="00280FA5"/>
    <w:rsid w:val="00285631"/>
    <w:rsid w:val="0029199D"/>
    <w:rsid w:val="002C0847"/>
    <w:rsid w:val="002D6B82"/>
    <w:rsid w:val="00300687"/>
    <w:rsid w:val="00312F01"/>
    <w:rsid w:val="0035082F"/>
    <w:rsid w:val="003B05FC"/>
    <w:rsid w:val="003B4D86"/>
    <w:rsid w:val="003E7F87"/>
    <w:rsid w:val="0041143C"/>
    <w:rsid w:val="00420058"/>
    <w:rsid w:val="00473B1B"/>
    <w:rsid w:val="004A4AA5"/>
    <w:rsid w:val="004C1C16"/>
    <w:rsid w:val="004D4CE0"/>
    <w:rsid w:val="00567FD1"/>
    <w:rsid w:val="00581B19"/>
    <w:rsid w:val="005B29C2"/>
    <w:rsid w:val="00625F88"/>
    <w:rsid w:val="00630B9A"/>
    <w:rsid w:val="00640343"/>
    <w:rsid w:val="00640A81"/>
    <w:rsid w:val="00665312"/>
    <w:rsid w:val="006A01D7"/>
    <w:rsid w:val="006A2ABB"/>
    <w:rsid w:val="006C670D"/>
    <w:rsid w:val="0074164E"/>
    <w:rsid w:val="007455A9"/>
    <w:rsid w:val="00814034"/>
    <w:rsid w:val="00830B06"/>
    <w:rsid w:val="008B6C4F"/>
    <w:rsid w:val="0093281B"/>
    <w:rsid w:val="009A0B47"/>
    <w:rsid w:val="009C5A5D"/>
    <w:rsid w:val="009D0061"/>
    <w:rsid w:val="00A04AFC"/>
    <w:rsid w:val="00A6131B"/>
    <w:rsid w:val="00A77526"/>
    <w:rsid w:val="00A80E93"/>
    <w:rsid w:val="00A85BAD"/>
    <w:rsid w:val="00A97898"/>
    <w:rsid w:val="00AE4E8A"/>
    <w:rsid w:val="00AF558F"/>
    <w:rsid w:val="00B00BFA"/>
    <w:rsid w:val="00B021FF"/>
    <w:rsid w:val="00B32B53"/>
    <w:rsid w:val="00BC0901"/>
    <w:rsid w:val="00BC3782"/>
    <w:rsid w:val="00BE6C51"/>
    <w:rsid w:val="00C30415"/>
    <w:rsid w:val="00C40581"/>
    <w:rsid w:val="00C612DC"/>
    <w:rsid w:val="00C67828"/>
    <w:rsid w:val="00D317EB"/>
    <w:rsid w:val="00DB39F9"/>
    <w:rsid w:val="00DD2092"/>
    <w:rsid w:val="00DE1391"/>
    <w:rsid w:val="00E24321"/>
    <w:rsid w:val="00E55A76"/>
    <w:rsid w:val="00E629A9"/>
    <w:rsid w:val="00E9546D"/>
    <w:rsid w:val="00F051B4"/>
    <w:rsid w:val="00F05CC2"/>
    <w:rsid w:val="00F63EB0"/>
    <w:rsid w:val="00FC3F15"/>
    <w:rsid w:val="00FF3B71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D177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Next for EVN Light" w:eastAsia="Frutiger Next for EVN Light" w:hAnsi="Frutiger Next for EVN Light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C2"/>
    <w:pPr>
      <w:spacing w:line="280" w:lineRule="exact"/>
    </w:pPr>
    <w:rPr>
      <w:spacing w:val="4"/>
      <w:sz w:val="19"/>
      <w:szCs w:val="19"/>
      <w:lang w:eastAsia="de-AT"/>
    </w:rPr>
  </w:style>
  <w:style w:type="paragraph" w:styleId="Heading1">
    <w:name w:val="heading 1"/>
    <w:aliases w:val="EVN Header 1"/>
    <w:basedOn w:val="Normal"/>
    <w:next w:val="Normal"/>
    <w:link w:val="Heading1Char"/>
    <w:uiPriority w:val="9"/>
    <w:qFormat/>
    <w:rsid w:val="008B6C4F"/>
    <w:pPr>
      <w:keepNext/>
      <w:keepLines/>
      <w:numPr>
        <w:numId w:val="1"/>
      </w:numPr>
      <w:tabs>
        <w:tab w:val="left" w:pos="369"/>
      </w:tabs>
      <w:spacing w:before="120" w:after="120" w:line="240" w:lineRule="exact"/>
      <w:ind w:left="369" w:hanging="369"/>
      <w:outlineLvl w:val="0"/>
    </w:pPr>
    <w:rPr>
      <w:rFonts w:eastAsia="Times New Roman"/>
      <w:b/>
      <w:bCs/>
      <w:color w:val="000000"/>
      <w:szCs w:val="28"/>
    </w:rPr>
  </w:style>
  <w:style w:type="paragraph" w:styleId="Heading2">
    <w:name w:val="heading 2"/>
    <w:aliases w:val="EVN Header 2"/>
    <w:basedOn w:val="Normal"/>
    <w:next w:val="Normal"/>
    <w:link w:val="Heading2Char"/>
    <w:uiPriority w:val="9"/>
    <w:unhideWhenUsed/>
    <w:qFormat/>
    <w:rsid w:val="004D4CE0"/>
    <w:pPr>
      <w:keepNext/>
      <w:keepLines/>
      <w:numPr>
        <w:ilvl w:val="1"/>
        <w:numId w:val="1"/>
      </w:numPr>
      <w:tabs>
        <w:tab w:val="left" w:pos="567"/>
      </w:tabs>
      <w:spacing w:before="60" w:after="60"/>
      <w:ind w:left="567" w:right="1701" w:hanging="567"/>
      <w:outlineLvl w:val="1"/>
    </w:pPr>
    <w:rPr>
      <w:rFonts w:eastAsia="Times New Roman"/>
      <w:b/>
      <w:bCs/>
      <w:color w:val="8C8C8C"/>
      <w:szCs w:val="26"/>
    </w:rPr>
  </w:style>
  <w:style w:type="paragraph" w:styleId="Heading3">
    <w:name w:val="heading 3"/>
    <w:aliases w:val="EVN Header 3"/>
    <w:basedOn w:val="Normal"/>
    <w:next w:val="Normal"/>
    <w:link w:val="Heading3Char"/>
    <w:uiPriority w:val="9"/>
    <w:unhideWhenUsed/>
    <w:qFormat/>
    <w:rsid w:val="00665312"/>
    <w:pPr>
      <w:keepNext/>
      <w:numPr>
        <w:ilvl w:val="2"/>
        <w:numId w:val="1"/>
      </w:numPr>
      <w:tabs>
        <w:tab w:val="left" w:pos="709"/>
      </w:tabs>
      <w:spacing w:before="60" w:after="60" w:line="240" w:lineRule="exact"/>
      <w:ind w:left="709" w:right="1701" w:hanging="709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aliases w:val="EVN Header 4"/>
    <w:basedOn w:val="Normal"/>
    <w:next w:val="Normal"/>
    <w:link w:val="Heading4Char"/>
    <w:uiPriority w:val="9"/>
    <w:unhideWhenUsed/>
    <w:qFormat/>
    <w:rsid w:val="00665312"/>
    <w:pPr>
      <w:keepNext/>
      <w:numPr>
        <w:ilvl w:val="3"/>
        <w:numId w:val="1"/>
      </w:numPr>
      <w:tabs>
        <w:tab w:val="left" w:pos="851"/>
      </w:tabs>
      <w:spacing w:before="60" w:after="60" w:line="240" w:lineRule="exact"/>
      <w:ind w:left="851" w:hanging="851"/>
      <w:outlineLvl w:val="3"/>
    </w:pPr>
    <w:rPr>
      <w:rFonts w:eastAsia="Times New Roman"/>
      <w:bCs/>
      <w:color w:val="000000"/>
      <w:szCs w:val="28"/>
    </w:rPr>
  </w:style>
  <w:style w:type="paragraph" w:styleId="Heading5">
    <w:name w:val="heading 5"/>
    <w:aliases w:val="EVN Header 5"/>
    <w:basedOn w:val="Normal"/>
    <w:next w:val="Normal"/>
    <w:link w:val="Heading5Char"/>
    <w:uiPriority w:val="9"/>
    <w:unhideWhenUsed/>
    <w:qFormat/>
    <w:rsid w:val="00665312"/>
    <w:pPr>
      <w:numPr>
        <w:ilvl w:val="4"/>
        <w:numId w:val="1"/>
      </w:numPr>
      <w:tabs>
        <w:tab w:val="left" w:pos="992"/>
      </w:tabs>
      <w:spacing w:before="60" w:after="60" w:line="240" w:lineRule="exact"/>
      <w:ind w:left="992" w:right="1701" w:hanging="992"/>
      <w:outlineLvl w:val="4"/>
    </w:pPr>
    <w:rPr>
      <w:rFonts w:eastAsia="Times New Roman"/>
      <w:bCs/>
      <w:iCs/>
      <w:color w:val="00000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A0B4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B4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B4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B47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VN Header 1 Char"/>
    <w:link w:val="Heading1"/>
    <w:uiPriority w:val="9"/>
    <w:rsid w:val="008B6C4F"/>
    <w:rPr>
      <w:rFonts w:eastAsia="Times New Roman"/>
      <w:b/>
      <w:bCs/>
      <w:color w:val="000000"/>
      <w:spacing w:val="4"/>
      <w:sz w:val="19"/>
      <w:szCs w:val="28"/>
      <w:lang w:eastAsia="de-AT"/>
    </w:rPr>
  </w:style>
  <w:style w:type="character" w:customStyle="1" w:styleId="Heading2Char">
    <w:name w:val="Heading 2 Char"/>
    <w:aliases w:val="EVN Header 2 Char"/>
    <w:link w:val="Heading2"/>
    <w:uiPriority w:val="9"/>
    <w:rsid w:val="004D4CE0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B6D"/>
    <w:rPr>
      <w:rFonts w:ascii="Tahoma" w:hAnsi="Tahoma" w:cs="Tahoma"/>
      <w:sz w:val="16"/>
      <w:szCs w:val="16"/>
    </w:rPr>
  </w:style>
  <w:style w:type="paragraph" w:styleId="Title">
    <w:name w:val="Title"/>
    <w:aliases w:val="EVN Title"/>
    <w:basedOn w:val="Normal"/>
    <w:next w:val="Normal"/>
    <w:link w:val="TitleChar"/>
    <w:uiPriority w:val="10"/>
    <w:qFormat/>
    <w:rsid w:val="00225F24"/>
    <w:pPr>
      <w:spacing w:after="240" w:line="600" w:lineRule="exact"/>
      <w:outlineLvl w:val="0"/>
    </w:pPr>
    <w:rPr>
      <w:rFonts w:eastAsia="Times New Roman"/>
      <w:bCs/>
      <w:color w:val="8C8C8C"/>
      <w:kern w:val="28"/>
      <w:sz w:val="56"/>
      <w:szCs w:val="32"/>
    </w:rPr>
  </w:style>
  <w:style w:type="character" w:customStyle="1" w:styleId="TitleChar">
    <w:name w:val="Title Char"/>
    <w:aliases w:val="EVN Title Char"/>
    <w:link w:val="Title"/>
    <w:uiPriority w:val="10"/>
    <w:rsid w:val="00225F24"/>
    <w:rPr>
      <w:rFonts w:eastAsia="Times New Roman"/>
      <w:bCs/>
      <w:color w:val="8C8C8C"/>
      <w:spacing w:val="4"/>
      <w:kern w:val="28"/>
      <w:sz w:val="56"/>
      <w:szCs w:val="32"/>
      <w:lang w:eastAsia="de-AT"/>
    </w:rPr>
  </w:style>
  <w:style w:type="character" w:customStyle="1" w:styleId="Heading3Char">
    <w:name w:val="Heading 3 Char"/>
    <w:aliases w:val="EVN Header 3 Char"/>
    <w:link w:val="Heading3"/>
    <w:uiPriority w:val="9"/>
    <w:rsid w:val="00665312"/>
    <w:rPr>
      <w:rFonts w:eastAsia="Times New Roman"/>
      <w:bCs/>
      <w:color w:val="000000"/>
      <w:spacing w:val="4"/>
      <w:sz w:val="19"/>
      <w:szCs w:val="26"/>
    </w:rPr>
  </w:style>
  <w:style w:type="character" w:customStyle="1" w:styleId="Heading4Char">
    <w:name w:val="Heading 4 Char"/>
    <w:aliases w:val="EVN Header 4 Char"/>
    <w:link w:val="Heading4"/>
    <w:uiPriority w:val="9"/>
    <w:rsid w:val="00665312"/>
    <w:rPr>
      <w:rFonts w:eastAsia="Times New Roman"/>
      <w:bCs/>
      <w:color w:val="000000"/>
      <w:sz w:val="19"/>
      <w:szCs w:val="28"/>
    </w:rPr>
  </w:style>
  <w:style w:type="character" w:customStyle="1" w:styleId="Heading5Char">
    <w:name w:val="Heading 5 Char"/>
    <w:aliases w:val="EVN Header 5 Char"/>
    <w:link w:val="Heading5"/>
    <w:uiPriority w:val="9"/>
    <w:rsid w:val="00665312"/>
    <w:rPr>
      <w:rFonts w:eastAsia="Times New Roman"/>
      <w:bCs/>
      <w:iCs/>
      <w:color w:val="000000"/>
      <w:sz w:val="19"/>
      <w:szCs w:val="26"/>
    </w:rPr>
  </w:style>
  <w:style w:type="character" w:customStyle="1" w:styleId="Heading6Char">
    <w:name w:val="Heading 6 Char"/>
    <w:link w:val="Heading6"/>
    <w:uiPriority w:val="9"/>
    <w:semiHidden/>
    <w:rsid w:val="009A0B47"/>
    <w:rPr>
      <w:rFonts w:ascii="Frutiger Next for EVN Light" w:eastAsia="Times New Roman" w:hAnsi="Frutiger Next for EVN Light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9A0B47"/>
    <w:rPr>
      <w:rFonts w:ascii="Frutiger Next for EVN Light" w:eastAsia="Times New Roman" w:hAnsi="Frutiger Next for EVN Light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A0B47"/>
    <w:rPr>
      <w:rFonts w:ascii="Frutiger Next for EVN Light" w:eastAsia="Times New Roman" w:hAnsi="Frutiger Next for EVN Light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A0B47"/>
    <w:rPr>
      <w:rFonts w:ascii="Frutiger Next for EVN Light" w:eastAsia="Times New Roman" w:hAnsi="Frutiger Next for EVN Light" w:cs="Times New Roman"/>
      <w:sz w:val="22"/>
      <w:szCs w:val="22"/>
      <w:lang w:eastAsia="en-US"/>
    </w:rPr>
  </w:style>
  <w:style w:type="character" w:styleId="Emphasis">
    <w:name w:val="Emphasis"/>
    <w:aliases w:val="EVN Highlighting"/>
    <w:uiPriority w:val="20"/>
    <w:qFormat/>
    <w:rsid w:val="00665312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numbering" w:customStyle="1" w:styleId="EVNList">
    <w:name w:val="EVN List"/>
    <w:uiPriority w:val="99"/>
    <w:rsid w:val="00A77526"/>
    <w:pPr>
      <w:numPr>
        <w:numId w:val="6"/>
      </w:numPr>
    </w:pPr>
  </w:style>
  <w:style w:type="character" w:styleId="IntenseReference">
    <w:name w:val="Intense Reference"/>
    <w:uiPriority w:val="32"/>
    <w:rsid w:val="009A0B47"/>
    <w:rPr>
      <w:b/>
      <w:bCs/>
      <w:smallCaps/>
      <w:color w:val="8C8C8C"/>
      <w:spacing w:val="5"/>
      <w:u w:val="single"/>
    </w:rPr>
  </w:style>
  <w:style w:type="character" w:styleId="BookTitle">
    <w:name w:val="Book Title"/>
    <w:uiPriority w:val="33"/>
    <w:rsid w:val="009A0B47"/>
    <w:rPr>
      <w:b/>
      <w:bCs/>
      <w:smallCaps/>
      <w:spacing w:val="5"/>
    </w:rPr>
  </w:style>
  <w:style w:type="paragraph" w:customStyle="1" w:styleId="EVNBulletPoints1">
    <w:name w:val="EVN Bullet Points 1"/>
    <w:basedOn w:val="Normal"/>
    <w:link w:val="EVNBulletPoints1Char"/>
    <w:qFormat/>
    <w:rsid w:val="004D4CE0"/>
    <w:pPr>
      <w:numPr>
        <w:numId w:val="2"/>
      </w:numPr>
      <w:ind w:left="255" w:hanging="255"/>
    </w:pPr>
  </w:style>
  <w:style w:type="paragraph" w:customStyle="1" w:styleId="EVNBulletPoints2">
    <w:name w:val="EVN Bullet Points 2"/>
    <w:basedOn w:val="EVNBulletPoints1"/>
    <w:link w:val="EVNBulletPoints2Char"/>
    <w:qFormat/>
    <w:rsid w:val="00E55A7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898"/>
    <w:rPr>
      <w:spacing w:val="4"/>
      <w:sz w:val="19"/>
      <w:szCs w:val="19"/>
      <w:lang w:val="de-AT" w:eastAsia="de-AT"/>
    </w:rPr>
  </w:style>
  <w:style w:type="paragraph" w:styleId="Footer">
    <w:name w:val="footer"/>
    <w:basedOn w:val="Normal"/>
    <w:link w:val="FooterChar"/>
    <w:unhideWhenUsed/>
    <w:rsid w:val="00A978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97898"/>
    <w:rPr>
      <w:spacing w:val="4"/>
      <w:sz w:val="19"/>
      <w:szCs w:val="19"/>
      <w:lang w:val="de-AT" w:eastAsia="de-AT"/>
    </w:rPr>
  </w:style>
  <w:style w:type="paragraph" w:customStyle="1" w:styleId="EVNSubtitle">
    <w:name w:val="EVN Subtitle"/>
    <w:basedOn w:val="Normal"/>
    <w:next w:val="Normal"/>
    <w:qFormat/>
    <w:rsid w:val="00E55A76"/>
    <w:pPr>
      <w:ind w:right="2268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E6C51"/>
    <w:pPr>
      <w:spacing w:after="100"/>
      <w:ind w:left="190"/>
    </w:pPr>
  </w:style>
  <w:style w:type="paragraph" w:styleId="TOC1">
    <w:name w:val="toc 1"/>
    <w:basedOn w:val="Normal"/>
    <w:next w:val="Normal"/>
    <w:autoRedefine/>
    <w:uiPriority w:val="39"/>
    <w:unhideWhenUsed/>
    <w:rsid w:val="00BE6C5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E6C51"/>
    <w:pPr>
      <w:spacing w:after="100"/>
      <w:ind w:left="380"/>
    </w:pPr>
  </w:style>
  <w:style w:type="character" w:styleId="Hyperlink">
    <w:name w:val="Hyperlink"/>
    <w:basedOn w:val="DefaultParagraphFont"/>
    <w:uiPriority w:val="99"/>
    <w:unhideWhenUsed/>
    <w:rsid w:val="00BE6C51"/>
    <w:rPr>
      <w:color w:val="0000FF" w:themeColor="hyperlink"/>
      <w:u w:val="single"/>
    </w:rPr>
  </w:style>
  <w:style w:type="paragraph" w:customStyle="1" w:styleId="EVNBulletPoints3">
    <w:name w:val="EVN Bullet Points 3"/>
    <w:basedOn w:val="EVNBulletPoints2"/>
    <w:link w:val="EVNBulletPoints3Char"/>
    <w:qFormat/>
    <w:rsid w:val="00420058"/>
    <w:pPr>
      <w:numPr>
        <w:numId w:val="17"/>
      </w:numPr>
      <w:ind w:left="357" w:hanging="357"/>
    </w:pPr>
    <w:rPr>
      <w:lang w:val="en-US"/>
    </w:rPr>
  </w:style>
  <w:style w:type="paragraph" w:customStyle="1" w:styleId="EVNTitle2">
    <w:name w:val="EVN Title 2"/>
    <w:basedOn w:val="Title"/>
    <w:link w:val="EVNTitle2Char"/>
    <w:qFormat/>
    <w:rsid w:val="00420058"/>
    <w:rPr>
      <w:color w:val="E0001B"/>
    </w:rPr>
  </w:style>
  <w:style w:type="character" w:customStyle="1" w:styleId="EVNBulletPoints1Char">
    <w:name w:val="EVN Bullet Points 1 Char"/>
    <w:basedOn w:val="DefaultParagraphFont"/>
    <w:link w:val="EVNBulletPoints1"/>
    <w:rsid w:val="00420058"/>
    <w:rPr>
      <w:spacing w:val="4"/>
      <w:sz w:val="19"/>
      <w:szCs w:val="19"/>
      <w:lang w:eastAsia="de-AT"/>
    </w:rPr>
  </w:style>
  <w:style w:type="character" w:customStyle="1" w:styleId="EVNBulletPoints2Char">
    <w:name w:val="EVN Bullet Points 2 Char"/>
    <w:basedOn w:val="EVNBulletPoints1Char"/>
    <w:link w:val="EVNBulletPoints2"/>
    <w:rsid w:val="00420058"/>
    <w:rPr>
      <w:spacing w:val="4"/>
      <w:sz w:val="19"/>
      <w:szCs w:val="19"/>
      <w:lang w:eastAsia="de-AT"/>
    </w:rPr>
  </w:style>
  <w:style w:type="character" w:customStyle="1" w:styleId="EVNBulletPoints3Char">
    <w:name w:val="EVN Bullet Points 3 Char"/>
    <w:basedOn w:val="EVNBulletPoints2Char"/>
    <w:link w:val="EVNBulletPoints3"/>
    <w:rsid w:val="00420058"/>
    <w:rPr>
      <w:spacing w:val="4"/>
      <w:sz w:val="19"/>
      <w:szCs w:val="19"/>
      <w:lang w:val="en-US" w:eastAsia="de-AT"/>
    </w:rPr>
  </w:style>
  <w:style w:type="character" w:customStyle="1" w:styleId="EVNTitle2Char">
    <w:name w:val="EVN Title 2 Char"/>
    <w:basedOn w:val="TitleChar"/>
    <w:link w:val="EVNTitle2"/>
    <w:rsid w:val="00420058"/>
    <w:rPr>
      <w:rFonts w:eastAsia="Times New Roman"/>
      <w:bCs/>
      <w:color w:val="E0001B"/>
      <w:spacing w:val="4"/>
      <w:kern w:val="28"/>
      <w:sz w:val="56"/>
      <w:szCs w:val="32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Next for EVN Light" w:eastAsia="Frutiger Next for EVN Light" w:hAnsi="Frutiger Next for EVN Light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C2"/>
    <w:pPr>
      <w:spacing w:line="280" w:lineRule="exact"/>
    </w:pPr>
    <w:rPr>
      <w:spacing w:val="4"/>
      <w:sz w:val="19"/>
      <w:szCs w:val="19"/>
      <w:lang w:eastAsia="de-AT"/>
    </w:rPr>
  </w:style>
  <w:style w:type="paragraph" w:styleId="Heading1">
    <w:name w:val="heading 1"/>
    <w:aliases w:val="EVN Header 1"/>
    <w:basedOn w:val="Normal"/>
    <w:next w:val="Normal"/>
    <w:link w:val="Heading1Char"/>
    <w:uiPriority w:val="9"/>
    <w:qFormat/>
    <w:rsid w:val="008B6C4F"/>
    <w:pPr>
      <w:keepNext/>
      <w:keepLines/>
      <w:numPr>
        <w:numId w:val="1"/>
      </w:numPr>
      <w:tabs>
        <w:tab w:val="left" w:pos="369"/>
      </w:tabs>
      <w:spacing w:before="120" w:after="120" w:line="240" w:lineRule="exact"/>
      <w:ind w:left="369" w:hanging="369"/>
      <w:outlineLvl w:val="0"/>
    </w:pPr>
    <w:rPr>
      <w:rFonts w:eastAsia="Times New Roman"/>
      <w:b/>
      <w:bCs/>
      <w:color w:val="000000"/>
      <w:szCs w:val="28"/>
    </w:rPr>
  </w:style>
  <w:style w:type="paragraph" w:styleId="Heading2">
    <w:name w:val="heading 2"/>
    <w:aliases w:val="EVN Header 2"/>
    <w:basedOn w:val="Normal"/>
    <w:next w:val="Normal"/>
    <w:link w:val="Heading2Char"/>
    <w:uiPriority w:val="9"/>
    <w:unhideWhenUsed/>
    <w:qFormat/>
    <w:rsid w:val="004D4CE0"/>
    <w:pPr>
      <w:keepNext/>
      <w:keepLines/>
      <w:numPr>
        <w:ilvl w:val="1"/>
        <w:numId w:val="1"/>
      </w:numPr>
      <w:tabs>
        <w:tab w:val="left" w:pos="567"/>
      </w:tabs>
      <w:spacing w:before="60" w:after="60"/>
      <w:ind w:left="567" w:right="1701" w:hanging="567"/>
      <w:outlineLvl w:val="1"/>
    </w:pPr>
    <w:rPr>
      <w:rFonts w:eastAsia="Times New Roman"/>
      <w:b/>
      <w:bCs/>
      <w:color w:val="8C8C8C"/>
      <w:szCs w:val="26"/>
    </w:rPr>
  </w:style>
  <w:style w:type="paragraph" w:styleId="Heading3">
    <w:name w:val="heading 3"/>
    <w:aliases w:val="EVN Header 3"/>
    <w:basedOn w:val="Normal"/>
    <w:next w:val="Normal"/>
    <w:link w:val="Heading3Char"/>
    <w:uiPriority w:val="9"/>
    <w:unhideWhenUsed/>
    <w:qFormat/>
    <w:rsid w:val="00665312"/>
    <w:pPr>
      <w:keepNext/>
      <w:numPr>
        <w:ilvl w:val="2"/>
        <w:numId w:val="1"/>
      </w:numPr>
      <w:tabs>
        <w:tab w:val="left" w:pos="709"/>
      </w:tabs>
      <w:spacing w:before="60" w:after="60" w:line="240" w:lineRule="exact"/>
      <w:ind w:left="709" w:right="1701" w:hanging="709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aliases w:val="EVN Header 4"/>
    <w:basedOn w:val="Normal"/>
    <w:next w:val="Normal"/>
    <w:link w:val="Heading4Char"/>
    <w:uiPriority w:val="9"/>
    <w:unhideWhenUsed/>
    <w:qFormat/>
    <w:rsid w:val="00665312"/>
    <w:pPr>
      <w:keepNext/>
      <w:numPr>
        <w:ilvl w:val="3"/>
        <w:numId w:val="1"/>
      </w:numPr>
      <w:tabs>
        <w:tab w:val="left" w:pos="851"/>
      </w:tabs>
      <w:spacing w:before="60" w:after="60" w:line="240" w:lineRule="exact"/>
      <w:ind w:left="851" w:hanging="851"/>
      <w:outlineLvl w:val="3"/>
    </w:pPr>
    <w:rPr>
      <w:rFonts w:eastAsia="Times New Roman"/>
      <w:bCs/>
      <w:color w:val="000000"/>
      <w:szCs w:val="28"/>
    </w:rPr>
  </w:style>
  <w:style w:type="paragraph" w:styleId="Heading5">
    <w:name w:val="heading 5"/>
    <w:aliases w:val="EVN Header 5"/>
    <w:basedOn w:val="Normal"/>
    <w:next w:val="Normal"/>
    <w:link w:val="Heading5Char"/>
    <w:uiPriority w:val="9"/>
    <w:unhideWhenUsed/>
    <w:qFormat/>
    <w:rsid w:val="00665312"/>
    <w:pPr>
      <w:numPr>
        <w:ilvl w:val="4"/>
        <w:numId w:val="1"/>
      </w:numPr>
      <w:tabs>
        <w:tab w:val="left" w:pos="992"/>
      </w:tabs>
      <w:spacing w:before="60" w:after="60" w:line="240" w:lineRule="exact"/>
      <w:ind w:left="992" w:right="1701" w:hanging="992"/>
      <w:outlineLvl w:val="4"/>
    </w:pPr>
    <w:rPr>
      <w:rFonts w:eastAsia="Times New Roman"/>
      <w:bCs/>
      <w:iCs/>
      <w:color w:val="00000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A0B4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B4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B4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B47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VN Header 1 Char"/>
    <w:link w:val="Heading1"/>
    <w:uiPriority w:val="9"/>
    <w:rsid w:val="008B6C4F"/>
    <w:rPr>
      <w:rFonts w:eastAsia="Times New Roman"/>
      <w:b/>
      <w:bCs/>
      <w:color w:val="000000"/>
      <w:spacing w:val="4"/>
      <w:sz w:val="19"/>
      <w:szCs w:val="28"/>
      <w:lang w:eastAsia="de-AT"/>
    </w:rPr>
  </w:style>
  <w:style w:type="character" w:customStyle="1" w:styleId="Heading2Char">
    <w:name w:val="Heading 2 Char"/>
    <w:aliases w:val="EVN Header 2 Char"/>
    <w:link w:val="Heading2"/>
    <w:uiPriority w:val="9"/>
    <w:rsid w:val="004D4CE0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B6D"/>
    <w:rPr>
      <w:rFonts w:ascii="Tahoma" w:hAnsi="Tahoma" w:cs="Tahoma"/>
      <w:sz w:val="16"/>
      <w:szCs w:val="16"/>
    </w:rPr>
  </w:style>
  <w:style w:type="paragraph" w:styleId="Title">
    <w:name w:val="Title"/>
    <w:aliases w:val="EVN Title"/>
    <w:basedOn w:val="Normal"/>
    <w:next w:val="Normal"/>
    <w:link w:val="TitleChar"/>
    <w:uiPriority w:val="10"/>
    <w:qFormat/>
    <w:rsid w:val="00225F24"/>
    <w:pPr>
      <w:spacing w:after="240" w:line="600" w:lineRule="exact"/>
      <w:outlineLvl w:val="0"/>
    </w:pPr>
    <w:rPr>
      <w:rFonts w:eastAsia="Times New Roman"/>
      <w:bCs/>
      <w:color w:val="8C8C8C"/>
      <w:kern w:val="28"/>
      <w:sz w:val="56"/>
      <w:szCs w:val="32"/>
    </w:rPr>
  </w:style>
  <w:style w:type="character" w:customStyle="1" w:styleId="TitleChar">
    <w:name w:val="Title Char"/>
    <w:aliases w:val="EVN Title Char"/>
    <w:link w:val="Title"/>
    <w:uiPriority w:val="10"/>
    <w:rsid w:val="00225F24"/>
    <w:rPr>
      <w:rFonts w:eastAsia="Times New Roman"/>
      <w:bCs/>
      <w:color w:val="8C8C8C"/>
      <w:spacing w:val="4"/>
      <w:kern w:val="28"/>
      <w:sz w:val="56"/>
      <w:szCs w:val="32"/>
      <w:lang w:eastAsia="de-AT"/>
    </w:rPr>
  </w:style>
  <w:style w:type="character" w:customStyle="1" w:styleId="Heading3Char">
    <w:name w:val="Heading 3 Char"/>
    <w:aliases w:val="EVN Header 3 Char"/>
    <w:link w:val="Heading3"/>
    <w:uiPriority w:val="9"/>
    <w:rsid w:val="00665312"/>
    <w:rPr>
      <w:rFonts w:eastAsia="Times New Roman"/>
      <w:bCs/>
      <w:color w:val="000000"/>
      <w:spacing w:val="4"/>
      <w:sz w:val="19"/>
      <w:szCs w:val="26"/>
    </w:rPr>
  </w:style>
  <w:style w:type="character" w:customStyle="1" w:styleId="Heading4Char">
    <w:name w:val="Heading 4 Char"/>
    <w:aliases w:val="EVN Header 4 Char"/>
    <w:link w:val="Heading4"/>
    <w:uiPriority w:val="9"/>
    <w:rsid w:val="00665312"/>
    <w:rPr>
      <w:rFonts w:eastAsia="Times New Roman"/>
      <w:bCs/>
      <w:color w:val="000000"/>
      <w:sz w:val="19"/>
      <w:szCs w:val="28"/>
    </w:rPr>
  </w:style>
  <w:style w:type="character" w:customStyle="1" w:styleId="Heading5Char">
    <w:name w:val="Heading 5 Char"/>
    <w:aliases w:val="EVN Header 5 Char"/>
    <w:link w:val="Heading5"/>
    <w:uiPriority w:val="9"/>
    <w:rsid w:val="00665312"/>
    <w:rPr>
      <w:rFonts w:eastAsia="Times New Roman"/>
      <w:bCs/>
      <w:iCs/>
      <w:color w:val="000000"/>
      <w:sz w:val="19"/>
      <w:szCs w:val="26"/>
    </w:rPr>
  </w:style>
  <w:style w:type="character" w:customStyle="1" w:styleId="Heading6Char">
    <w:name w:val="Heading 6 Char"/>
    <w:link w:val="Heading6"/>
    <w:uiPriority w:val="9"/>
    <w:semiHidden/>
    <w:rsid w:val="009A0B47"/>
    <w:rPr>
      <w:rFonts w:ascii="Frutiger Next for EVN Light" w:eastAsia="Times New Roman" w:hAnsi="Frutiger Next for EVN Light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9A0B47"/>
    <w:rPr>
      <w:rFonts w:ascii="Frutiger Next for EVN Light" w:eastAsia="Times New Roman" w:hAnsi="Frutiger Next for EVN Light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A0B47"/>
    <w:rPr>
      <w:rFonts w:ascii="Frutiger Next for EVN Light" w:eastAsia="Times New Roman" w:hAnsi="Frutiger Next for EVN Light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A0B47"/>
    <w:rPr>
      <w:rFonts w:ascii="Frutiger Next for EVN Light" w:eastAsia="Times New Roman" w:hAnsi="Frutiger Next for EVN Light" w:cs="Times New Roman"/>
      <w:sz w:val="22"/>
      <w:szCs w:val="22"/>
      <w:lang w:eastAsia="en-US"/>
    </w:rPr>
  </w:style>
  <w:style w:type="character" w:styleId="Emphasis">
    <w:name w:val="Emphasis"/>
    <w:aliases w:val="EVN Highlighting"/>
    <w:uiPriority w:val="20"/>
    <w:qFormat/>
    <w:rsid w:val="00665312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numbering" w:customStyle="1" w:styleId="EVNList">
    <w:name w:val="EVN List"/>
    <w:uiPriority w:val="99"/>
    <w:rsid w:val="00A77526"/>
    <w:pPr>
      <w:numPr>
        <w:numId w:val="6"/>
      </w:numPr>
    </w:pPr>
  </w:style>
  <w:style w:type="character" w:styleId="IntenseReference">
    <w:name w:val="Intense Reference"/>
    <w:uiPriority w:val="32"/>
    <w:rsid w:val="009A0B47"/>
    <w:rPr>
      <w:b/>
      <w:bCs/>
      <w:smallCaps/>
      <w:color w:val="8C8C8C"/>
      <w:spacing w:val="5"/>
      <w:u w:val="single"/>
    </w:rPr>
  </w:style>
  <w:style w:type="character" w:styleId="BookTitle">
    <w:name w:val="Book Title"/>
    <w:uiPriority w:val="33"/>
    <w:rsid w:val="009A0B47"/>
    <w:rPr>
      <w:b/>
      <w:bCs/>
      <w:smallCaps/>
      <w:spacing w:val="5"/>
    </w:rPr>
  </w:style>
  <w:style w:type="paragraph" w:customStyle="1" w:styleId="EVNBulletPoints1">
    <w:name w:val="EVN Bullet Points 1"/>
    <w:basedOn w:val="Normal"/>
    <w:link w:val="EVNBulletPoints1Char"/>
    <w:qFormat/>
    <w:rsid w:val="004D4CE0"/>
    <w:pPr>
      <w:numPr>
        <w:numId w:val="2"/>
      </w:numPr>
      <w:ind w:left="255" w:hanging="255"/>
    </w:pPr>
  </w:style>
  <w:style w:type="paragraph" w:customStyle="1" w:styleId="EVNBulletPoints2">
    <w:name w:val="EVN Bullet Points 2"/>
    <w:basedOn w:val="EVNBulletPoints1"/>
    <w:link w:val="EVNBulletPoints2Char"/>
    <w:qFormat/>
    <w:rsid w:val="00E55A7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898"/>
    <w:rPr>
      <w:spacing w:val="4"/>
      <w:sz w:val="19"/>
      <w:szCs w:val="19"/>
      <w:lang w:val="de-AT" w:eastAsia="de-AT"/>
    </w:rPr>
  </w:style>
  <w:style w:type="paragraph" w:styleId="Footer">
    <w:name w:val="footer"/>
    <w:basedOn w:val="Normal"/>
    <w:link w:val="FooterChar"/>
    <w:unhideWhenUsed/>
    <w:rsid w:val="00A978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97898"/>
    <w:rPr>
      <w:spacing w:val="4"/>
      <w:sz w:val="19"/>
      <w:szCs w:val="19"/>
      <w:lang w:val="de-AT" w:eastAsia="de-AT"/>
    </w:rPr>
  </w:style>
  <w:style w:type="paragraph" w:customStyle="1" w:styleId="EVNSubtitle">
    <w:name w:val="EVN Subtitle"/>
    <w:basedOn w:val="Normal"/>
    <w:next w:val="Normal"/>
    <w:qFormat/>
    <w:rsid w:val="00E55A76"/>
    <w:pPr>
      <w:ind w:right="2268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E6C51"/>
    <w:pPr>
      <w:spacing w:after="100"/>
      <w:ind w:left="190"/>
    </w:pPr>
  </w:style>
  <w:style w:type="paragraph" w:styleId="TOC1">
    <w:name w:val="toc 1"/>
    <w:basedOn w:val="Normal"/>
    <w:next w:val="Normal"/>
    <w:autoRedefine/>
    <w:uiPriority w:val="39"/>
    <w:unhideWhenUsed/>
    <w:rsid w:val="00BE6C5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E6C51"/>
    <w:pPr>
      <w:spacing w:after="100"/>
      <w:ind w:left="380"/>
    </w:pPr>
  </w:style>
  <w:style w:type="character" w:styleId="Hyperlink">
    <w:name w:val="Hyperlink"/>
    <w:basedOn w:val="DefaultParagraphFont"/>
    <w:uiPriority w:val="99"/>
    <w:unhideWhenUsed/>
    <w:rsid w:val="00BE6C51"/>
    <w:rPr>
      <w:color w:val="0000FF" w:themeColor="hyperlink"/>
      <w:u w:val="single"/>
    </w:rPr>
  </w:style>
  <w:style w:type="paragraph" w:customStyle="1" w:styleId="EVNBulletPoints3">
    <w:name w:val="EVN Bullet Points 3"/>
    <w:basedOn w:val="EVNBulletPoints2"/>
    <w:link w:val="EVNBulletPoints3Char"/>
    <w:qFormat/>
    <w:rsid w:val="00420058"/>
    <w:pPr>
      <w:numPr>
        <w:numId w:val="17"/>
      </w:numPr>
      <w:ind w:left="357" w:hanging="357"/>
    </w:pPr>
    <w:rPr>
      <w:lang w:val="en-US"/>
    </w:rPr>
  </w:style>
  <w:style w:type="paragraph" w:customStyle="1" w:styleId="EVNTitle2">
    <w:name w:val="EVN Title 2"/>
    <w:basedOn w:val="Title"/>
    <w:link w:val="EVNTitle2Char"/>
    <w:qFormat/>
    <w:rsid w:val="00420058"/>
    <w:rPr>
      <w:color w:val="E0001B"/>
    </w:rPr>
  </w:style>
  <w:style w:type="character" w:customStyle="1" w:styleId="EVNBulletPoints1Char">
    <w:name w:val="EVN Bullet Points 1 Char"/>
    <w:basedOn w:val="DefaultParagraphFont"/>
    <w:link w:val="EVNBulletPoints1"/>
    <w:rsid w:val="00420058"/>
    <w:rPr>
      <w:spacing w:val="4"/>
      <w:sz w:val="19"/>
      <w:szCs w:val="19"/>
      <w:lang w:eastAsia="de-AT"/>
    </w:rPr>
  </w:style>
  <w:style w:type="character" w:customStyle="1" w:styleId="EVNBulletPoints2Char">
    <w:name w:val="EVN Bullet Points 2 Char"/>
    <w:basedOn w:val="EVNBulletPoints1Char"/>
    <w:link w:val="EVNBulletPoints2"/>
    <w:rsid w:val="00420058"/>
    <w:rPr>
      <w:spacing w:val="4"/>
      <w:sz w:val="19"/>
      <w:szCs w:val="19"/>
      <w:lang w:eastAsia="de-AT"/>
    </w:rPr>
  </w:style>
  <w:style w:type="character" w:customStyle="1" w:styleId="EVNBulletPoints3Char">
    <w:name w:val="EVN Bullet Points 3 Char"/>
    <w:basedOn w:val="EVNBulletPoints2Char"/>
    <w:link w:val="EVNBulletPoints3"/>
    <w:rsid w:val="00420058"/>
    <w:rPr>
      <w:spacing w:val="4"/>
      <w:sz w:val="19"/>
      <w:szCs w:val="19"/>
      <w:lang w:val="en-US" w:eastAsia="de-AT"/>
    </w:rPr>
  </w:style>
  <w:style w:type="character" w:customStyle="1" w:styleId="EVNTitle2Char">
    <w:name w:val="EVN Title 2 Char"/>
    <w:basedOn w:val="TitleChar"/>
    <w:link w:val="EVNTitle2"/>
    <w:rsid w:val="00420058"/>
    <w:rPr>
      <w:rFonts w:eastAsia="Times New Roman"/>
      <w:bCs/>
      <w:color w:val="E0001B"/>
      <w:spacing w:val="4"/>
      <w:kern w:val="28"/>
      <w:sz w:val="56"/>
      <w:szCs w:val="32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3809-0A24-4D2A-990B-95F50E26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281BE5E8.dotm</Template>
  <TotalTime>0</TotalTime>
  <Pages>2</Pages>
  <Words>659</Words>
  <Characters>3762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EVN AG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Yondrova Mariya</dc:creator>
  <cp:lastModifiedBy>Kostova Rada</cp:lastModifiedBy>
  <cp:revision>2</cp:revision>
  <cp:lastPrinted>2013-10-25T07:02:00Z</cp:lastPrinted>
  <dcterms:created xsi:type="dcterms:W3CDTF">2019-04-24T06:43:00Z</dcterms:created>
  <dcterms:modified xsi:type="dcterms:W3CDTF">2019-04-24T06:43:00Z</dcterms:modified>
</cp:coreProperties>
</file>